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1185"/>
        <w:tblW w:w="10828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812"/>
        <w:gridCol w:w="5016"/>
      </w:tblGrid>
      <w:tr w:rsidR="00902117" w14:paraId="26044302" w14:textId="77777777" w:rsidTr="00A04A85">
        <w:trPr>
          <w:trHeight w:val="4762"/>
        </w:trPr>
        <w:tc>
          <w:tcPr>
            <w:tcW w:w="5812" w:type="dxa"/>
          </w:tcPr>
          <w:p w14:paraId="277E7D79" w14:textId="34D7C856" w:rsidR="0005510A" w:rsidRPr="00D00CD6" w:rsidRDefault="00A41DE8" w:rsidP="0005510A">
            <w:pPr>
              <w:jc w:val="center"/>
              <w:rPr>
                <w:rFonts w:ascii="StobiSerif Regular" w:hAnsi="StobiSerif Regular" w:cs="Arial"/>
                <w:sz w:val="20"/>
                <w:szCs w:val="20"/>
                <w:lang w:val="ru-RU"/>
              </w:rPr>
            </w:pPr>
            <w:r w:rsidRPr="00AB7FBA">
              <w:t xml:space="preserve">   </w:t>
            </w:r>
            <w:r w:rsidR="0005510A"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АНЕКС </w:t>
            </w:r>
            <w:r w:rsidR="0005510A"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="0005510A" w:rsidRPr="00D00CD6">
              <w:rPr>
                <w:rFonts w:ascii="StobiSerif Regular" w:hAnsi="StobiSerif Regular" w:cs="Arial"/>
                <w:sz w:val="20"/>
                <w:szCs w:val="20"/>
              </w:rPr>
              <w:t>НА ДОГОВОРОТ</w:t>
            </w:r>
          </w:p>
          <w:p w14:paraId="3AA05B35" w14:textId="77777777" w:rsidR="0005510A" w:rsidRDefault="0005510A" w:rsidP="0005510A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E02C39">
              <w:rPr>
                <w:rFonts w:ascii="StobiSerif Regular" w:hAnsi="StobiSerif Regular" w:cs="Arial"/>
                <w:sz w:val="20"/>
                <w:szCs w:val="20"/>
              </w:rPr>
              <w:t>ЗА  СТИПЕНДИЈА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 100 ТАЛЕНТИРАНИ УЧЕНИЦИ</w:t>
            </w:r>
          </w:p>
          <w:p w14:paraId="63E809FC" w14:textId="77F5B06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ab/>
            </w:r>
          </w:p>
          <w:p w14:paraId="283009F9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1. </w:t>
            </w: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Министерство за образование и наука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, со седиште на ул. „Св.Кирил и Методиј“ бр.54 1000 Скопје, Република Македонија, застапувано од министерот за образование и наука Доц. Др Јетон Шаќири, (во натамошниот текст: давател на стипендија), од една страна и</w:t>
            </w:r>
          </w:p>
          <w:p w14:paraId="55FB578B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>2.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>од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ученик во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  <w:lang w:val="sq-AL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година во училиштето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(во натамошниот текст: корисник на стипендија)</w:t>
            </w:r>
          </w:p>
          <w:p w14:paraId="265A5148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71ECEC34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292E77CF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1</w:t>
            </w:r>
          </w:p>
          <w:p w14:paraId="76B70FD8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Предмет на овој Анекс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е изменување и дополнување на одредбите на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100 талентирани ученици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со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година.</w:t>
            </w:r>
          </w:p>
          <w:p w14:paraId="67E7D4E4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1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на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100 талентирани ученици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се склучува со цел да се овозможи понатамошно непречено исполнување на правата и обврските кои произлегуваат од основниот договор.</w:t>
            </w:r>
          </w:p>
          <w:p w14:paraId="43DF1FBF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1D1B1F5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2</w:t>
            </w:r>
          </w:p>
          <w:p w14:paraId="44A50076" w14:textId="77777777" w:rsidR="0005510A" w:rsidRPr="00D00CD6" w:rsidRDefault="0005510A" w:rsidP="0005510A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Во член </w:t>
            </w:r>
            <w:r>
              <w:rPr>
                <w:rFonts w:ascii="StobiSerif Regular" w:hAnsi="StobiSerif Regular" w:cs="Arial"/>
                <w:sz w:val="20"/>
                <w:szCs w:val="20"/>
              </w:rPr>
              <w:t>2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од Договорот зборовите „2.970 денари“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се заменува</w:t>
            </w:r>
            <w:r>
              <w:rPr>
                <w:rFonts w:ascii="StobiSerif Regular" w:hAnsi="StobiSerif Regular" w:cs="Arial"/>
                <w:sz w:val="20"/>
                <w:szCs w:val="20"/>
              </w:rPr>
              <w:t>а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т со зборовите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„3.500 денари“.</w:t>
            </w:r>
          </w:p>
          <w:p w14:paraId="090F7D65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324A4CF5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3</w:t>
            </w:r>
          </w:p>
          <w:p w14:paraId="67770E7F" w14:textId="77777777" w:rsidR="0005510A" w:rsidRPr="00D00CD6" w:rsidRDefault="0005510A" w:rsidP="0005510A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Останатите одредби од основниот Договор </w:t>
            </w:r>
            <w:r w:rsidRPr="00E02C39">
              <w:rPr>
                <w:rFonts w:ascii="StobiSerif Regular" w:hAnsi="StobiSerif Regular" w:cs="Arial"/>
                <w:sz w:val="20"/>
                <w:szCs w:val="20"/>
              </w:rPr>
              <w:t xml:space="preserve">за стипендија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 100 талентирани ученици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, со архивски број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од </w:t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година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остануваат непроменети.</w:t>
            </w:r>
          </w:p>
          <w:p w14:paraId="5D740084" w14:textId="77777777" w:rsidR="0005510A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4644B4C0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4</w:t>
            </w:r>
          </w:p>
          <w:p w14:paraId="54D6F9B3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>за 100 талентирани ученици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влегува во сила со денот на неговото потпишување од двете договорни страни.</w:t>
            </w:r>
          </w:p>
          <w:p w14:paraId="56361A99" w14:textId="77777777" w:rsidR="0005510A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</w:p>
          <w:p w14:paraId="74A73FDD" w14:textId="77777777" w:rsidR="0005510A" w:rsidRPr="00D00CD6" w:rsidRDefault="0005510A" w:rsidP="0005510A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b/>
                <w:sz w:val="20"/>
                <w:szCs w:val="20"/>
              </w:rPr>
              <w:t>Член 5</w:t>
            </w:r>
          </w:p>
          <w:p w14:paraId="4F49EAC9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Овој Анекс </w:t>
            </w:r>
            <w:r w:rsidRPr="00D00CD6">
              <w:rPr>
                <w:rFonts w:ascii="StobiSerif Regular" w:hAnsi="StobiSerif Regular" w:cs="Arial"/>
                <w:sz w:val="20"/>
                <w:szCs w:val="20"/>
                <w:lang w:val="sq-AL"/>
              </w:rPr>
              <w:t>1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на Договор </w:t>
            </w:r>
            <w:r w:rsidRPr="0078707F">
              <w:rPr>
                <w:rFonts w:ascii="StobiSerif Regular" w:hAnsi="StobiSerif Regular" w:cs="Arial"/>
                <w:sz w:val="20"/>
                <w:szCs w:val="20"/>
              </w:rPr>
              <w:t xml:space="preserve">за 100 талентирани ученици </w:t>
            </w:r>
            <w:r w:rsidRPr="00D00CD6">
              <w:rPr>
                <w:rFonts w:ascii="StobiSerif Regular" w:hAnsi="StobiSerif Regular" w:cs="Arial"/>
                <w:sz w:val="20"/>
                <w:szCs w:val="20"/>
              </w:rPr>
              <w:t>е составен во 3 (три) исти примероци, од кои 2 (два) примероци се за давателот на стипендија и 1 (еден) примерок за корисникот на стипендија.</w:t>
            </w:r>
          </w:p>
          <w:p w14:paraId="61C0F144" w14:textId="77777777" w:rsidR="0005510A" w:rsidRPr="00D00CD6" w:rsidRDefault="0005510A" w:rsidP="0005510A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p w14:paraId="422A41B3" w14:textId="3508A85F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>.</w:t>
            </w:r>
          </w:p>
          <w:p w14:paraId="6A275926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6"/>
                <w:szCs w:val="16"/>
              </w:rPr>
            </w:pPr>
            <w:r w:rsidRPr="001556C3">
              <w:rPr>
                <w:rFonts w:ascii="StobiSerif Regular" w:hAnsi="StobiSerif Regular" w:cs="Arial"/>
                <w:sz w:val="16"/>
                <w:szCs w:val="16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1556C3" w14:paraId="03ECEC5E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6E32F9D" w14:textId="1F6EB973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ДАВАТЕЛ НА СТИПЕНДИЈА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DHËNËS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I BURSËS</w:t>
                  </w:r>
                </w:p>
                <w:p w14:paraId="029400F1" w14:textId="72E8C53A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</w:p>
                <w:p w14:paraId="02F4D3E1" w14:textId="1CE8445A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Министерство за образование и наука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en-US"/>
                    </w:rPr>
                    <w:t>/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Ministria e Arsimit dhe Shkencës</w:t>
                  </w:r>
                </w:p>
                <w:p w14:paraId="5C0BA536" w14:textId="77777777" w:rsidR="001556C3" w:rsidRPr="001556C3" w:rsidRDefault="001556C3" w:rsidP="00EC71F4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0E35C9D" w14:textId="2D649521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Министер за образование и наука/ Ministër i Arsimit dhe Shkencës,</w:t>
                  </w:r>
                </w:p>
                <w:p w14:paraId="45CDFABF" w14:textId="0E2D74B8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                                             </w:t>
                  </w:r>
                </w:p>
                <w:p w14:paraId="0A195439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 xml:space="preserve">Doc. Dr. Jeton Shaqiri                                                       </w:t>
                  </w:r>
                </w:p>
                <w:p w14:paraId="08C0B23A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6382124A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_______________________</w:t>
                  </w:r>
                </w:p>
              </w:tc>
              <w:tc>
                <w:tcPr>
                  <w:tcW w:w="5244" w:type="dxa"/>
                  <w:shd w:val="clear" w:color="auto" w:fill="auto"/>
                </w:tcPr>
                <w:p w14:paraId="10049C11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КОРИСНИК НА СТИПЕНДИЈА</w:t>
                  </w:r>
                </w:p>
                <w:p w14:paraId="1BE40355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15608E7A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34469372" w14:textId="77777777" w:rsidR="001556C3" w:rsidRPr="001556C3" w:rsidRDefault="001556C3" w:rsidP="00EC71F4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b/>
                      <w:sz w:val="16"/>
                      <w:szCs w:val="16"/>
                    </w:rPr>
                    <w:t xml:space="preserve">                        </w:t>
                  </w:r>
                </w:p>
                <w:p w14:paraId="12934DF0" w14:textId="77777777" w:rsidR="001556C3" w:rsidRPr="001556C3" w:rsidRDefault="001556C3" w:rsidP="00EC71F4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  <w:lang w:val="sq-AL"/>
                    </w:rPr>
                    <w:t xml:space="preserve">                         </w:t>
                  </w:r>
                  <w:r w:rsidRPr="001556C3">
                    <w:rPr>
                      <w:rFonts w:ascii="StobiSerif Regular" w:hAnsi="StobiSerif Regular" w:cs="Arial"/>
                      <w:sz w:val="16"/>
                      <w:szCs w:val="16"/>
                    </w:rPr>
                    <w:t>-------------------------------------------------</w:t>
                  </w:r>
                </w:p>
                <w:p w14:paraId="3821BBA4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  <w:p w14:paraId="0128590D" w14:textId="77777777" w:rsidR="001556C3" w:rsidRPr="001556C3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16"/>
                      <w:szCs w:val="16"/>
                    </w:rPr>
                  </w:pPr>
                </w:p>
              </w:tc>
            </w:tr>
          </w:tbl>
          <w:p w14:paraId="0934EA4C" w14:textId="77777777" w:rsidR="00A04A85" w:rsidRDefault="00A04A85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35A973B4" w14:textId="1D0019BF" w:rsidR="00C22459" w:rsidRPr="001556C3" w:rsidRDefault="00C22459" w:rsidP="00995AD8">
            <w:pPr>
              <w:pStyle w:val="BodyText2"/>
              <w:rPr>
                <w:rFonts w:ascii="StobiSans Regular" w:hAnsi="StobiSans Regular" w:cs="Arial"/>
                <w:i w:val="0"/>
                <w:sz w:val="16"/>
                <w:szCs w:val="16"/>
                <w:lang w:val="mk-MK"/>
              </w:rPr>
            </w:pPr>
          </w:p>
          <w:p w14:paraId="6DABE2EE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Изготвил: Неше Мустафа</w:t>
            </w:r>
          </w:p>
          <w:p w14:paraId="762DC602" w14:textId="77777777" w:rsidR="001556C3" w:rsidRPr="001556C3" w:rsidRDefault="001556C3" w:rsidP="001556C3">
            <w:pPr>
              <w:rPr>
                <w:rFonts w:ascii="StobiSerif Regular" w:hAnsi="StobiSerif Regular" w:cs="Arial"/>
                <w:sz w:val="12"/>
                <w:szCs w:val="12"/>
              </w:rPr>
            </w:pPr>
            <w:r w:rsidRPr="001556C3">
              <w:rPr>
                <w:rFonts w:ascii="StobiSerif Regular" w:hAnsi="StobiSerif Regular" w:cs="Arial"/>
                <w:sz w:val="12"/>
                <w:szCs w:val="12"/>
              </w:rPr>
              <w:t>Контролирал: Џемиле Идризи</w:t>
            </w:r>
          </w:p>
          <w:p w14:paraId="27E884DD" w14:textId="55123D2D" w:rsidR="00A04A85" w:rsidRPr="001556C3" w:rsidRDefault="001556C3" w:rsidP="001556C3">
            <w:pPr>
              <w:pStyle w:val="BodyText2"/>
              <w:rPr>
                <w:rFonts w:ascii="StobiSans Regular" w:hAnsi="StobiSans Regular" w:cs="Arial"/>
                <w:i w:val="0"/>
                <w:sz w:val="12"/>
                <w:szCs w:val="12"/>
                <w:lang w:val="mk-MK"/>
              </w:rPr>
            </w:pPr>
            <w:r w:rsidRPr="001556C3">
              <w:rPr>
                <w:rFonts w:ascii="StobiSerif Regular" w:hAnsi="StobiSerif Regular" w:cs="Arial"/>
                <w:i w:val="0"/>
                <w:sz w:val="12"/>
                <w:szCs w:val="12"/>
                <w:lang w:val="mk-MK"/>
              </w:rPr>
              <w:t>Одобрил: Лидија Михајловска</w:t>
            </w:r>
          </w:p>
          <w:p w14:paraId="2F02B6B4" w14:textId="77777777" w:rsidR="00E17768" w:rsidRPr="00AB7FBA" w:rsidRDefault="00E17768" w:rsidP="00995AD8">
            <w:pPr>
              <w:pStyle w:val="BodyText2"/>
              <w:rPr>
                <w:rFonts w:ascii="StobiSans Regular" w:hAnsi="StobiSans Regular" w:cs="Arial"/>
                <w:i w:val="0"/>
                <w:szCs w:val="22"/>
                <w:lang w:val="mk-MK"/>
              </w:rPr>
            </w:pPr>
          </w:p>
          <w:p w14:paraId="293EC72E" w14:textId="2C440D34" w:rsidR="00D11A0F" w:rsidRPr="00AB7FBA" w:rsidRDefault="00D11A0F" w:rsidP="00A04A85">
            <w:pPr>
              <w:pStyle w:val="BodyText2"/>
              <w:rPr>
                <w:rFonts w:ascii="Arial" w:hAnsi="Arial" w:cs="Arial"/>
                <w:i w:val="0"/>
                <w:szCs w:val="22"/>
                <w:lang w:val="mk-MK"/>
              </w:rPr>
            </w:pP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StobiSans Regular" w:hAnsi="StobiSans Regular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b/>
                <w:i w:val="0"/>
                <w:szCs w:val="22"/>
                <w:lang w:val="mk-MK"/>
              </w:rPr>
              <w:tab/>
              <w:t xml:space="preserve">                    </w:t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</w:r>
            <w:r w:rsidRPr="00AB7FBA">
              <w:rPr>
                <w:rFonts w:ascii="Arial" w:hAnsi="Arial" w:cs="Arial"/>
                <w:i w:val="0"/>
                <w:szCs w:val="22"/>
                <w:lang w:val="mk-MK"/>
              </w:rPr>
              <w:tab/>
              <w:t xml:space="preserve">      </w:t>
            </w:r>
          </w:p>
          <w:p w14:paraId="686BE8E1" w14:textId="77777777" w:rsidR="00D11A0F" w:rsidRPr="00AB7FBA" w:rsidRDefault="00D11A0F" w:rsidP="00995AD8">
            <w:pPr>
              <w:pStyle w:val="BodyText2"/>
              <w:ind w:firstLine="720"/>
              <w:rPr>
                <w:rFonts w:ascii="Arial" w:hAnsi="Arial" w:cs="Arial"/>
                <w:i w:val="0"/>
                <w:szCs w:val="22"/>
                <w:lang w:val="mk-MK"/>
              </w:rPr>
            </w:pPr>
          </w:p>
          <w:p w14:paraId="0ED1F049" w14:textId="77777777" w:rsidR="006F6130" w:rsidRPr="00AB7FBA" w:rsidRDefault="006F6130" w:rsidP="00995AD8">
            <w:pPr>
              <w:pStyle w:val="a"/>
              <w:rPr>
                <w:rFonts w:ascii="StobiSans Regular" w:hAnsi="StobiSans Regular"/>
                <w:b w:val="0"/>
                <w:sz w:val="22"/>
                <w:szCs w:val="22"/>
              </w:rPr>
            </w:pPr>
          </w:p>
          <w:p w14:paraId="26FBCD41" w14:textId="59A15842" w:rsidR="006F6130" w:rsidRDefault="006F6130" w:rsidP="00995AD8">
            <w:pPr>
              <w:rPr>
                <w:sz w:val="22"/>
                <w:szCs w:val="22"/>
              </w:rPr>
            </w:pPr>
          </w:p>
          <w:p w14:paraId="1DC3B777" w14:textId="786221C0" w:rsidR="00A34393" w:rsidRDefault="00A34393" w:rsidP="00995AD8">
            <w:pPr>
              <w:rPr>
                <w:sz w:val="22"/>
                <w:szCs w:val="22"/>
              </w:rPr>
            </w:pPr>
          </w:p>
          <w:p w14:paraId="67B5B490" w14:textId="40DCF538" w:rsidR="00A34393" w:rsidRDefault="00A34393" w:rsidP="00995AD8">
            <w:pPr>
              <w:rPr>
                <w:sz w:val="22"/>
                <w:szCs w:val="22"/>
              </w:rPr>
            </w:pPr>
          </w:p>
          <w:p w14:paraId="77B83750" w14:textId="712EED53" w:rsidR="00A34393" w:rsidRDefault="00A34393" w:rsidP="00995AD8">
            <w:pPr>
              <w:rPr>
                <w:sz w:val="22"/>
                <w:szCs w:val="22"/>
              </w:rPr>
            </w:pPr>
          </w:p>
          <w:p w14:paraId="30536D55" w14:textId="0B962A2D" w:rsidR="00A34393" w:rsidRDefault="00A34393" w:rsidP="00995AD8">
            <w:pPr>
              <w:rPr>
                <w:sz w:val="22"/>
                <w:szCs w:val="22"/>
              </w:rPr>
            </w:pPr>
          </w:p>
          <w:p w14:paraId="1ADCC117" w14:textId="21E84070" w:rsidR="00A34393" w:rsidRDefault="00A34393" w:rsidP="00995AD8">
            <w:pPr>
              <w:rPr>
                <w:sz w:val="22"/>
                <w:szCs w:val="22"/>
              </w:rPr>
            </w:pPr>
          </w:p>
          <w:p w14:paraId="65FCBB30" w14:textId="2BA60A9D" w:rsidR="00A34393" w:rsidRDefault="00A34393" w:rsidP="00995AD8">
            <w:pPr>
              <w:rPr>
                <w:sz w:val="22"/>
                <w:szCs w:val="22"/>
              </w:rPr>
            </w:pPr>
          </w:p>
          <w:p w14:paraId="1BF1EB46" w14:textId="2ADBA5C9" w:rsidR="00A34393" w:rsidRDefault="00A34393" w:rsidP="00995AD8">
            <w:pPr>
              <w:rPr>
                <w:sz w:val="22"/>
                <w:szCs w:val="22"/>
              </w:rPr>
            </w:pPr>
          </w:p>
          <w:p w14:paraId="4773E331" w14:textId="43DF9A1B" w:rsidR="00A34393" w:rsidRDefault="00A34393" w:rsidP="00995AD8">
            <w:pPr>
              <w:rPr>
                <w:sz w:val="22"/>
                <w:szCs w:val="22"/>
              </w:rPr>
            </w:pPr>
          </w:p>
          <w:p w14:paraId="7427C656" w14:textId="34F0CADA" w:rsidR="00A34393" w:rsidRDefault="00A34393" w:rsidP="00995AD8">
            <w:pPr>
              <w:rPr>
                <w:sz w:val="22"/>
                <w:szCs w:val="22"/>
              </w:rPr>
            </w:pPr>
          </w:p>
          <w:p w14:paraId="14A2DF8B" w14:textId="4766A2E0" w:rsidR="00A34393" w:rsidRDefault="00A34393" w:rsidP="00995AD8">
            <w:pPr>
              <w:rPr>
                <w:sz w:val="22"/>
                <w:szCs w:val="22"/>
              </w:rPr>
            </w:pPr>
          </w:p>
          <w:p w14:paraId="47833AE0" w14:textId="10767281" w:rsidR="00A34393" w:rsidRDefault="00A34393" w:rsidP="00995AD8">
            <w:pPr>
              <w:rPr>
                <w:sz w:val="22"/>
                <w:szCs w:val="22"/>
              </w:rPr>
            </w:pPr>
          </w:p>
          <w:p w14:paraId="2B136B26" w14:textId="230251B2" w:rsidR="00A34393" w:rsidRDefault="00A34393" w:rsidP="00995AD8">
            <w:pPr>
              <w:rPr>
                <w:sz w:val="22"/>
                <w:szCs w:val="22"/>
              </w:rPr>
            </w:pPr>
          </w:p>
          <w:p w14:paraId="2B04D8AE" w14:textId="73F95BD5" w:rsidR="00A34393" w:rsidRDefault="00A34393" w:rsidP="00995AD8">
            <w:pPr>
              <w:rPr>
                <w:sz w:val="22"/>
                <w:szCs w:val="22"/>
              </w:rPr>
            </w:pPr>
          </w:p>
          <w:p w14:paraId="4044E54D" w14:textId="2E1D9C9B" w:rsidR="00A34393" w:rsidRDefault="00A34393" w:rsidP="00995AD8">
            <w:pPr>
              <w:rPr>
                <w:sz w:val="22"/>
                <w:szCs w:val="22"/>
              </w:rPr>
            </w:pPr>
          </w:p>
          <w:p w14:paraId="410DB3C9" w14:textId="45B6F8D1" w:rsidR="00A34393" w:rsidRDefault="00A34393" w:rsidP="00995AD8">
            <w:pPr>
              <w:rPr>
                <w:sz w:val="22"/>
                <w:szCs w:val="22"/>
              </w:rPr>
            </w:pPr>
          </w:p>
          <w:p w14:paraId="177438C1" w14:textId="60B1FAE2" w:rsidR="00A34393" w:rsidRDefault="00A34393" w:rsidP="00995AD8">
            <w:pPr>
              <w:rPr>
                <w:sz w:val="22"/>
                <w:szCs w:val="22"/>
              </w:rPr>
            </w:pPr>
          </w:p>
          <w:p w14:paraId="26F2A7D7" w14:textId="77777777" w:rsidR="00A34393" w:rsidRPr="00AB7FBA" w:rsidRDefault="00A34393" w:rsidP="00995AD8">
            <w:pPr>
              <w:rPr>
                <w:sz w:val="22"/>
                <w:szCs w:val="22"/>
              </w:rPr>
            </w:pPr>
          </w:p>
          <w:p w14:paraId="08921BB5" w14:textId="77F7DA95" w:rsidR="00083922" w:rsidRPr="00AB7FBA" w:rsidRDefault="00083922" w:rsidP="002748A1">
            <w:pPr>
              <w:rPr>
                <w:sz w:val="22"/>
                <w:szCs w:val="22"/>
              </w:rPr>
            </w:pPr>
          </w:p>
        </w:tc>
        <w:tc>
          <w:tcPr>
            <w:tcW w:w="5016" w:type="dxa"/>
          </w:tcPr>
          <w:p w14:paraId="36A64613" w14:textId="5379EE9E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lastRenderedPageBreak/>
              <w:t>ANEKSI 1 I  MARRËVESHJES</w:t>
            </w:r>
          </w:p>
          <w:p w14:paraId="2702D308" w14:textId="219D6C60" w:rsidR="001556C3" w:rsidRPr="0005510A" w:rsidRDefault="0005510A" w:rsidP="0005510A">
            <w:pPr>
              <w:jc w:val="center"/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PËR  BURSË PËR 100 NXËNËS TË TALENTUAR</w:t>
            </w:r>
          </w:p>
          <w:p w14:paraId="2F536C94" w14:textId="77777777" w:rsidR="0005510A" w:rsidRPr="0005510A" w:rsidRDefault="0005510A" w:rsidP="001556C3">
            <w:pPr>
              <w:suppressAutoHyphens w:val="0"/>
              <w:rPr>
                <w:rFonts w:ascii="StobiSerif Regular" w:hAnsi="StobiSerif Regular" w:cs="Arial"/>
                <w:sz w:val="20"/>
                <w:szCs w:val="20"/>
                <w:lang w:val="en-US"/>
              </w:rPr>
            </w:pPr>
          </w:p>
          <w:p w14:paraId="32669301" w14:textId="06B26AB8" w:rsidR="001556C3" w:rsidRPr="0005510A" w:rsidRDefault="001556C3" w:rsidP="001556C3">
            <w:pPr>
              <w:suppressAutoHyphens w:val="0"/>
              <w:rPr>
                <w:rFonts w:ascii="StobiSerif Regular" w:hAnsi="StobiSerif Regular" w:cs="Arial"/>
                <w:sz w:val="20"/>
                <w:szCs w:val="20"/>
              </w:rPr>
            </w:pPr>
            <w:proofErr w:type="gramStart"/>
            <w:r w:rsidRPr="0005510A">
              <w:rPr>
                <w:rFonts w:ascii="StobiSerif Regular" w:hAnsi="StobiSerif Regular" w:cs="Arial"/>
                <w:sz w:val="20"/>
                <w:szCs w:val="20"/>
                <w:lang w:val="en-US"/>
              </w:rPr>
              <w:t>1.</w:t>
            </w: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Ministria</w:t>
            </w:r>
            <w:proofErr w:type="gramEnd"/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 xml:space="preserve"> e Arsimit dhe Shkencës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, me seli në rr. "Shën Kirili dhe Metodi" nr. 54 1000 Shkup, Republika e Maqedonisë, përfaqësuar nga Ministri i Arsimit dhe Shkencës Doc. Dr. Jeton Shaqiri, (në tekstin e mtejmë:dhënës i bursës), nga njëra anë dhe </w:t>
            </w:r>
          </w:p>
          <w:p w14:paraId="35DD5205" w14:textId="77777777" w:rsidR="00EC71F4" w:rsidRPr="00EC71F4" w:rsidRDefault="00EC71F4" w:rsidP="00EC71F4">
            <w:pPr>
              <w:rPr>
                <w:rFonts w:ascii="StobiSerif Regular" w:hAnsi="StobiSerif Regular" w:cs="Arial"/>
                <w:sz w:val="20"/>
                <w:szCs w:val="16"/>
              </w:rPr>
            </w:pPr>
            <w:bookmarkStart w:id="0" w:name="_GoBack"/>
            <w:r w:rsidRPr="00EC71F4">
              <w:rPr>
                <w:rFonts w:ascii="StobiSerif Regular" w:hAnsi="StobiSerif Regular" w:cs="Arial"/>
                <w:sz w:val="20"/>
                <w:szCs w:val="16"/>
              </w:rPr>
              <w:t xml:space="preserve">2 . </w:t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</w:rPr>
              <w:t>nga</w:t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  <w:t>nxënës në</w:t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</w:rPr>
              <w:t>, viti,  në shkollën</w:t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u w:val="single"/>
                <w:lang w:val="sq-AL"/>
              </w:rPr>
              <w:tab/>
            </w:r>
            <w:r w:rsidRPr="00EC71F4">
              <w:rPr>
                <w:rFonts w:ascii="StobiSerif Regular" w:hAnsi="StobiSerif Regular" w:cs="Arial"/>
                <w:sz w:val="20"/>
                <w:szCs w:val="16"/>
                <w:lang w:val="sq-AL"/>
              </w:rPr>
              <w:t xml:space="preserve">, </w:t>
            </w:r>
            <w:r w:rsidRPr="00EC71F4">
              <w:rPr>
                <w:rFonts w:ascii="StobiSerif Regular" w:hAnsi="StobiSerif Regular" w:cs="Arial"/>
                <w:sz w:val="20"/>
                <w:szCs w:val="16"/>
              </w:rPr>
              <w:t xml:space="preserve"> (në tekstin e mtejmë: shfrytëzues i bursës)</w:t>
            </w:r>
          </w:p>
          <w:bookmarkEnd w:id="0"/>
          <w:p w14:paraId="06A06D2D" w14:textId="77777777" w:rsidR="00EC71F4" w:rsidRPr="001556C3" w:rsidRDefault="00EC71F4" w:rsidP="00EC71F4">
            <w:pPr>
              <w:ind w:left="-170" w:right="-170" w:firstLine="469"/>
              <w:rPr>
                <w:sz w:val="16"/>
                <w:szCs w:val="16"/>
              </w:rPr>
            </w:pPr>
          </w:p>
          <w:p w14:paraId="683D9D0F" w14:textId="77777777" w:rsidR="00A41DE8" w:rsidRPr="0005510A" w:rsidRDefault="00A41DE8" w:rsidP="00DA2488">
            <w:pPr>
              <w:ind w:left="-170" w:right="-170" w:firstLine="469"/>
              <w:rPr>
                <w:sz w:val="20"/>
                <w:szCs w:val="20"/>
              </w:rPr>
            </w:pPr>
          </w:p>
          <w:p w14:paraId="0D262285" w14:textId="77777777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Neni 1</w:t>
            </w:r>
          </w:p>
          <w:p w14:paraId="0B06FC65" w14:textId="41A33379" w:rsidR="001556C3" w:rsidRPr="0005510A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Lëndë e këtij aneksi 1 është ndryshimi dhe plotësimi i dispozitave të Marrëveshjes bazë për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bursë për 100 nxënës të talentuar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me numër arkivor.</w:t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nga </w:t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 viti</w:t>
            </w:r>
          </w:p>
          <w:p w14:paraId="260D6B63" w14:textId="77777777" w:rsidR="001556C3" w:rsidRPr="0005510A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6BDD6D62" w14:textId="37FFE633" w:rsidR="001556C3" w:rsidRPr="0005510A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1 i Marrëveshjes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për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bursë për 100 nxënës të talentuar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>është lidhur me qëllim që të mundësohet përmbushja e mëtejme e pandërprerë e të drejtave dhe detyrimeve që dalin nga marrëveshja bazë.</w:t>
            </w:r>
          </w:p>
          <w:p w14:paraId="28BA4030" w14:textId="77777777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Neni 2</w:t>
            </w:r>
          </w:p>
          <w:p w14:paraId="0C3D4762" w14:textId="5680F64B" w:rsidR="001556C3" w:rsidRPr="0005510A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>Në nenin 2 t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>ë kësaj marrëveshje fjalët “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2.970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denarë” zëvendësohen me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fjalët „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3.500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denarë“.</w:t>
            </w:r>
          </w:p>
          <w:p w14:paraId="25E83B31" w14:textId="77777777" w:rsidR="001556C3" w:rsidRPr="0005510A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</w:p>
          <w:p w14:paraId="5933904E" w14:textId="77777777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Neni 3</w:t>
            </w:r>
          </w:p>
          <w:p w14:paraId="2A33E172" w14:textId="7B11D3FB" w:rsidR="001556C3" w:rsidRPr="0005510A" w:rsidRDefault="001556C3" w:rsidP="001556C3">
            <w:pPr>
              <w:ind w:firstLine="720"/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Dispozitat e tjera të Marrëveshjes bazë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për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bursë për 100 nxënës të talentuar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>, me numër arkivor</w:t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nga </w:t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  <w:u w:val="single"/>
              </w:rPr>
              <w:tab/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viti</w:t>
            </w:r>
            <w:r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,</w:t>
            </w:r>
            <w:r w:rsidRPr="0005510A">
              <w:rPr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>mbeten të pandryshuara.</w:t>
            </w:r>
          </w:p>
          <w:p w14:paraId="6926415B" w14:textId="77777777" w:rsidR="001556C3" w:rsidRPr="0005510A" w:rsidRDefault="001556C3" w:rsidP="00903AE3">
            <w:pPr>
              <w:ind w:left="-170" w:right="-170"/>
              <w:jc w:val="left"/>
              <w:rPr>
                <w:b/>
                <w:sz w:val="20"/>
                <w:szCs w:val="20"/>
                <w:lang w:val="sq-AL"/>
              </w:rPr>
            </w:pPr>
          </w:p>
          <w:p w14:paraId="182A9E40" w14:textId="77777777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Neni 4</w:t>
            </w:r>
          </w:p>
          <w:p w14:paraId="3605C675" w14:textId="6634EDA7" w:rsidR="001556C3" w:rsidRPr="0005510A" w:rsidRDefault="001556C3" w:rsidP="001556C3">
            <w:pPr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i 1 i Marrëveshjes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për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bursë për 100 nxënës të talentuar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hyn në fuqi me ditën e nënshkrimit të tij nga të dyja palët kontraktuese.</w:t>
            </w:r>
          </w:p>
          <w:p w14:paraId="169B3BBE" w14:textId="77777777" w:rsidR="001556C3" w:rsidRPr="0005510A" w:rsidRDefault="001556C3" w:rsidP="001556C3">
            <w:pPr>
              <w:jc w:val="center"/>
              <w:rPr>
                <w:rFonts w:ascii="StobiSerif Regular" w:hAnsi="StobiSerif Regular" w:cs="Arial"/>
                <w:b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b/>
                <w:sz w:val="20"/>
                <w:szCs w:val="20"/>
              </w:rPr>
              <w:t>Neni 5</w:t>
            </w:r>
          </w:p>
          <w:p w14:paraId="5C4F9534" w14:textId="15636D7C" w:rsidR="001556C3" w:rsidRPr="0005510A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05510A">
              <w:rPr>
                <w:rFonts w:ascii="StobiSerif Regular" w:hAnsi="StobiSerif Regular" w:cs="Arial"/>
                <w:sz w:val="20"/>
                <w:szCs w:val="20"/>
              </w:rPr>
              <w:tab/>
              <w:t xml:space="preserve">Ky Aneks 1 e Marrëveshjes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për 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  <w:lang w:val="sq-AL"/>
              </w:rPr>
              <w:t>bursë për 100 nxënës të talentuar</w:t>
            </w:r>
            <w:r w:rsidR="0005510A" w:rsidRPr="0005510A">
              <w:rPr>
                <w:rFonts w:ascii="StobiSerif Regular" w:hAnsi="StobiSerif Regular" w:cs="Arial"/>
                <w:sz w:val="20"/>
                <w:szCs w:val="20"/>
              </w:rPr>
              <w:t xml:space="preserve"> </w:t>
            </w:r>
            <w:r w:rsidRPr="0005510A">
              <w:rPr>
                <w:rFonts w:ascii="StobiSerif Regular" w:hAnsi="StobiSerif Regular" w:cs="Arial"/>
                <w:sz w:val="20"/>
                <w:szCs w:val="20"/>
              </w:rPr>
              <w:t>është i përgatitut në 3 (tre) ekzemplarë të njëllojshëm, nga të cilat 2 (dy) ekzemplarë janë për dhënësin e bursës dhe 1 (një) ekzemplarë për shfrytëzuesin bursës.</w:t>
            </w:r>
          </w:p>
          <w:p w14:paraId="741BDA08" w14:textId="77777777" w:rsidR="001556C3" w:rsidRPr="00D00CD6" w:rsidRDefault="001556C3" w:rsidP="001556C3">
            <w:pPr>
              <w:rPr>
                <w:rFonts w:ascii="StobiSerif Regular" w:hAnsi="StobiSerif Regular" w:cs="Arial"/>
                <w:sz w:val="20"/>
                <w:szCs w:val="20"/>
              </w:rPr>
            </w:pPr>
            <w:r w:rsidRPr="00D00CD6">
              <w:rPr>
                <w:rFonts w:ascii="StobiSerif Regular" w:hAnsi="StobiSerif Regular" w:cs="Arial"/>
                <w:sz w:val="20"/>
                <w:szCs w:val="20"/>
              </w:rPr>
              <w:t xml:space="preserve">    </w:t>
            </w:r>
          </w:p>
          <w:tbl>
            <w:tblPr>
              <w:tblW w:w="10488" w:type="dxa"/>
              <w:tblLayout w:type="fixed"/>
              <w:tblLook w:val="04A0" w:firstRow="1" w:lastRow="0" w:firstColumn="1" w:lastColumn="0" w:noHBand="0" w:noVBand="1"/>
            </w:tblPr>
            <w:tblGrid>
              <w:gridCol w:w="5244"/>
              <w:gridCol w:w="5244"/>
            </w:tblGrid>
            <w:tr w:rsidR="001556C3" w:rsidRPr="00D00CD6" w14:paraId="63AFA3FA" w14:textId="77777777" w:rsidTr="00690817">
              <w:trPr>
                <w:trHeight w:val="614"/>
              </w:trPr>
              <w:tc>
                <w:tcPr>
                  <w:tcW w:w="5244" w:type="dxa"/>
                  <w:shd w:val="clear" w:color="auto" w:fill="auto"/>
                </w:tcPr>
                <w:p w14:paraId="6AACF424" w14:textId="41C46144" w:rsidR="001556C3" w:rsidRPr="00D00CD6" w:rsidRDefault="001556C3" w:rsidP="00EC71F4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                   </w:t>
                  </w:r>
                </w:p>
                <w:p w14:paraId="263CD8F0" w14:textId="06B9DF45" w:rsidR="001556C3" w:rsidRPr="00D00CD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</w:tcPr>
                <w:p w14:paraId="075B4330" w14:textId="77777777" w:rsidR="001556C3" w:rsidRPr="000712C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 xml:space="preserve">SHFRYTËZUESI </w:t>
                  </w:r>
                  <w:r w:rsidRPr="00945C78">
                    <w:rPr>
                      <w:rFonts w:ascii="StobiSerif Regular" w:hAnsi="StobiSerif Regular" w:cs="Arial"/>
                      <w:sz w:val="20"/>
                      <w:szCs w:val="20"/>
                    </w:rPr>
                    <w:t>I BURSËS</w:t>
                  </w:r>
                </w:p>
                <w:p w14:paraId="532D2D4D" w14:textId="77777777" w:rsidR="001556C3" w:rsidRPr="00D00CD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072FCAE7" w14:textId="77777777" w:rsidR="001556C3" w:rsidRPr="00D00CD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4F87B0EC" w14:textId="77777777" w:rsidR="001556C3" w:rsidRPr="008D367D" w:rsidRDefault="001556C3" w:rsidP="00EC71F4">
                  <w:pPr>
                    <w:framePr w:hSpace="180" w:wrap="around" w:hAnchor="margin" w:x="-459" w:y="1185"/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b/>
                      <w:sz w:val="20"/>
                      <w:szCs w:val="20"/>
                    </w:rPr>
                    <w:t xml:space="preserve">                        </w:t>
                  </w:r>
                </w:p>
                <w:p w14:paraId="239B1FA2" w14:textId="77777777" w:rsidR="001556C3" w:rsidRPr="00D00CD6" w:rsidRDefault="001556C3" w:rsidP="00EC71F4">
                  <w:pPr>
                    <w:framePr w:hSpace="180" w:wrap="around" w:hAnchor="margin" w:x="-459" w:y="1185"/>
                    <w:tabs>
                      <w:tab w:val="center" w:pos="2514"/>
                    </w:tabs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szCs w:val="20"/>
                      <w:lang w:val="sq-AL"/>
                    </w:rPr>
                    <w:t xml:space="preserve">                         </w:t>
                  </w:r>
                  <w:r>
                    <w:rPr>
                      <w:rFonts w:ascii="StobiSerif Regular" w:hAnsi="StobiSerif Regular" w:cs="Arial"/>
                      <w:sz w:val="20"/>
                      <w:szCs w:val="20"/>
                    </w:rPr>
                    <w:t>-------------------------------------------------</w:t>
                  </w:r>
                </w:p>
                <w:p w14:paraId="111951C9" w14:textId="77777777" w:rsidR="001556C3" w:rsidRPr="00D00CD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  <w:p w14:paraId="13634DE2" w14:textId="77777777" w:rsidR="001556C3" w:rsidRPr="00D00CD6" w:rsidRDefault="001556C3" w:rsidP="00EC71F4">
                  <w:pPr>
                    <w:framePr w:hSpace="180" w:wrap="around" w:hAnchor="margin" w:x="-459" w:y="1185"/>
                    <w:jc w:val="center"/>
                    <w:rPr>
                      <w:rFonts w:ascii="StobiSerif Regular" w:hAnsi="StobiSerif Regular" w:cs="Arial"/>
                      <w:sz w:val="20"/>
                      <w:szCs w:val="20"/>
                    </w:rPr>
                  </w:pPr>
                </w:p>
              </w:tc>
            </w:tr>
          </w:tbl>
          <w:p w14:paraId="330AA6E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8D5439F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630B534B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88FE82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694BF4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0DCD06A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14A231BC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9C433A1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7F8503C0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3ACF7F25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BA595FD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5766AAB4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21E5F6A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01E7DA17" w14:textId="77777777" w:rsidR="001556C3" w:rsidRDefault="001556C3" w:rsidP="00903AE3">
            <w:pPr>
              <w:ind w:left="-170" w:right="-170"/>
              <w:jc w:val="left"/>
              <w:rPr>
                <w:b/>
                <w:sz w:val="22"/>
                <w:szCs w:val="22"/>
              </w:rPr>
            </w:pPr>
          </w:p>
          <w:p w14:paraId="48087040" w14:textId="5D22787E" w:rsidR="001556C3" w:rsidRPr="00C32720" w:rsidRDefault="006B5B69" w:rsidP="001556C3">
            <w:pPr>
              <w:ind w:left="-170" w:right="-170"/>
              <w:rPr>
                <w:color w:val="000000" w:themeColor="text1"/>
                <w:sz w:val="22"/>
                <w:szCs w:val="22"/>
                <w:lang w:val="sq-AL"/>
              </w:rPr>
            </w:pPr>
            <w:r w:rsidRPr="00B457E3">
              <w:rPr>
                <w:sz w:val="22"/>
                <w:szCs w:val="22"/>
                <w:lang w:val="sq-AL"/>
              </w:rPr>
              <w:t xml:space="preserve">      </w:t>
            </w:r>
          </w:p>
          <w:p w14:paraId="2E01A315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0FDA2B3B" w14:textId="77777777" w:rsidR="008642F0" w:rsidRPr="00B457E3" w:rsidRDefault="008642F0" w:rsidP="00DA2488">
            <w:pPr>
              <w:ind w:left="-170" w:right="-170"/>
              <w:rPr>
                <w:sz w:val="22"/>
                <w:szCs w:val="22"/>
              </w:rPr>
            </w:pPr>
          </w:p>
          <w:p w14:paraId="3FB93EAA" w14:textId="4F75693F" w:rsidR="002215E7" w:rsidRPr="00B457E3" w:rsidRDefault="002215E7" w:rsidP="00DA2488">
            <w:pPr>
              <w:ind w:left="-170" w:right="-170"/>
              <w:rPr>
                <w:sz w:val="22"/>
                <w:szCs w:val="22"/>
              </w:rPr>
            </w:pPr>
          </w:p>
          <w:p w14:paraId="6E630E07" w14:textId="77777777" w:rsidR="00230861" w:rsidRPr="00B457E3" w:rsidRDefault="00230861" w:rsidP="00DA2488">
            <w:pPr>
              <w:ind w:left="-170" w:right="-170"/>
              <w:rPr>
                <w:sz w:val="22"/>
                <w:szCs w:val="22"/>
              </w:rPr>
            </w:pPr>
          </w:p>
          <w:p w14:paraId="62605E08" w14:textId="4AE0E87C" w:rsidR="00E7190A" w:rsidRPr="00B457E3" w:rsidRDefault="009B6248" w:rsidP="00DA2488">
            <w:pPr>
              <w:ind w:left="-170" w:right="-170"/>
              <w:rPr>
                <w:b/>
                <w:sz w:val="22"/>
                <w:szCs w:val="22"/>
              </w:rPr>
            </w:pPr>
            <w:r w:rsidRPr="00B457E3">
              <w:rPr>
                <w:sz w:val="22"/>
                <w:szCs w:val="22"/>
              </w:rPr>
              <w:t xml:space="preserve"> </w:t>
            </w:r>
          </w:p>
        </w:tc>
      </w:tr>
    </w:tbl>
    <w:p w14:paraId="4DA5AE7F" w14:textId="18E17DC9" w:rsidR="00E72E08" w:rsidRPr="001B5FF6" w:rsidRDefault="00E72E08" w:rsidP="006B5B69">
      <w:pPr>
        <w:rPr>
          <w:sz w:val="16"/>
          <w:szCs w:val="16"/>
        </w:rPr>
      </w:pPr>
    </w:p>
    <w:sectPr w:rsidR="00E72E08" w:rsidRPr="001B5FF6" w:rsidSect="00120229">
      <w:headerReference w:type="even" r:id="rId9"/>
      <w:headerReference w:type="default" r:id="rId10"/>
      <w:headerReference w:type="first" r:id="rId11"/>
      <w:type w:val="continuous"/>
      <w:pgSz w:w="11906" w:h="16838" w:code="9"/>
      <w:pgMar w:top="1701" w:right="851" w:bottom="907" w:left="851" w:header="28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8CA63" w14:textId="77777777" w:rsidR="00F2580D" w:rsidRDefault="00F2580D" w:rsidP="00DC5C24">
      <w:r>
        <w:separator/>
      </w:r>
    </w:p>
  </w:endnote>
  <w:endnote w:type="continuationSeparator" w:id="0">
    <w:p w14:paraId="181A2F4D" w14:textId="77777777" w:rsidR="00F2580D" w:rsidRDefault="00F2580D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rebuchet MS"/>
    <w:charset w:val="00"/>
    <w:family w:val="swiss"/>
    <w:pitch w:val="variable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CCF34" w14:textId="77777777" w:rsidR="00F2580D" w:rsidRDefault="00F2580D" w:rsidP="00DC5C24">
      <w:r>
        <w:separator/>
      </w:r>
    </w:p>
  </w:footnote>
  <w:footnote w:type="continuationSeparator" w:id="0">
    <w:p w14:paraId="6B1EDCD2" w14:textId="77777777" w:rsidR="00F2580D" w:rsidRDefault="00F2580D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EE226" w14:textId="77777777" w:rsidR="00C7504D" w:rsidRPr="000F2E5D" w:rsidRDefault="00F2580D" w:rsidP="00DC5C24">
    <w:r>
      <w:rPr>
        <w:noProof/>
        <w:lang w:val="en-GB"/>
      </w:rPr>
      <w:pict w14:anchorId="3775D3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5875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A4BE0" w14:textId="77777777" w:rsidR="00C7504D" w:rsidRPr="000562FC" w:rsidRDefault="00492714" w:rsidP="000562FC">
    <w:pPr>
      <w:rPr>
        <w:lang w:val="en-US"/>
      </w:rPr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E4AB7C3" wp14:editId="53788357">
              <wp:simplePos x="0" y="0"/>
              <wp:positionH relativeFrom="column">
                <wp:posOffset>2971800</wp:posOffset>
              </wp:positionH>
              <wp:positionV relativeFrom="paragraph">
                <wp:posOffset>840105</wp:posOffset>
              </wp:positionV>
              <wp:extent cx="3171825" cy="3352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71825" cy="335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26D601" w14:textId="77777777" w:rsidR="00C7504D" w:rsidRPr="00566D9B" w:rsidRDefault="00C7504D" w:rsidP="00FA4D77">
                          <w:pPr>
                            <w:pStyle w:val="HeaderT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E4AB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34pt;margin-top:66.15pt;width:249.75pt;height:2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" filled="f" stroked="f" strokeweight=".5pt">
              <v:textbox>
                <w:txbxContent>
                  <w:p w14:paraId="1F26D601" w14:textId="77777777" w:rsidR="00C7504D" w:rsidRPr="00566D9B" w:rsidRDefault="00C7504D" w:rsidP="00FA4D77">
                    <w:pPr>
                      <w:pStyle w:val="HeaderTX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1536FBB" wp14:editId="08F22B95">
              <wp:simplePos x="0" y="0"/>
              <wp:positionH relativeFrom="column">
                <wp:posOffset>-285750</wp:posOffset>
              </wp:positionH>
              <wp:positionV relativeFrom="paragraph">
                <wp:posOffset>845820</wp:posOffset>
              </wp:positionV>
              <wp:extent cx="3192780" cy="2470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2780" cy="247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19474B" w14:textId="77777777" w:rsidR="00C7504D" w:rsidRPr="00D741D7" w:rsidRDefault="00C7504D" w:rsidP="00D741D7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51536FBB" id="Text Box 2" o:spid="_x0000_s1027" type="#_x0000_t202" style="position:absolute;left:0;text-align:left;margin-left:-22.5pt;margin-top:66.6pt;width:251.4pt;height:19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" filled="f" stroked="f" strokeweight=".5pt">
              <v:textbox>
                <w:txbxContent>
                  <w:p w14:paraId="2519474B" w14:textId="77777777" w:rsidR="00C7504D" w:rsidRPr="00D741D7" w:rsidRDefault="00C7504D" w:rsidP="00D741D7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18D9D53" w14:textId="77777777" w:rsidR="00C7504D" w:rsidRDefault="00C7504D" w:rsidP="00001E20">
    <w:pPr>
      <w:jc w:val="center"/>
      <w:rPr>
        <w:lang w:val="sq-AL"/>
      </w:rPr>
    </w:pPr>
  </w:p>
  <w:p w14:paraId="40D967E6" w14:textId="77777777" w:rsidR="00C7504D" w:rsidRDefault="00C7504D" w:rsidP="00001E20">
    <w:pPr>
      <w:jc w:val="center"/>
      <w:rPr>
        <w:lang w:val="sq-AL"/>
      </w:rPr>
    </w:pPr>
  </w:p>
  <w:p w14:paraId="6F73A7DC" w14:textId="77777777" w:rsidR="00C7504D" w:rsidRDefault="00C7504D" w:rsidP="00001E20">
    <w:pPr>
      <w:jc w:val="center"/>
      <w:rPr>
        <w:lang w:val="sq-AL"/>
      </w:rPr>
    </w:pPr>
  </w:p>
  <w:p w14:paraId="42FBA3CC" w14:textId="77777777" w:rsidR="00C7504D" w:rsidRDefault="00F2580D" w:rsidP="00001E20">
    <w:pPr>
      <w:jc w:val="center"/>
    </w:pPr>
    <w:r>
      <w:rPr>
        <w:noProof/>
        <w:lang w:val="en-GB"/>
      </w:rPr>
      <w:pict w14:anchorId="4D7EB4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108.2pt;width:457.3pt;height:482.4pt;z-index:-251657728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FFA03" w14:textId="77777777" w:rsidR="00C7504D" w:rsidRPr="000F2E5D" w:rsidRDefault="00F2580D" w:rsidP="00DC5C24">
    <w:r>
      <w:rPr>
        <w:noProof/>
        <w:lang w:val="en-GB"/>
      </w:rPr>
      <w:pict w14:anchorId="10CCE2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59776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385381"/>
    <w:multiLevelType w:val="hybridMultilevel"/>
    <w:tmpl w:val="3FE0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32DDF"/>
    <w:multiLevelType w:val="hybridMultilevel"/>
    <w:tmpl w:val="4940A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440C9"/>
    <w:multiLevelType w:val="hybridMultilevel"/>
    <w:tmpl w:val="31EEF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DF6692"/>
    <w:multiLevelType w:val="hybridMultilevel"/>
    <w:tmpl w:val="7D66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6"/>
  </w:num>
  <w:num w:numId="14">
    <w:abstractNumId w:val="17"/>
  </w:num>
  <w:num w:numId="15">
    <w:abstractNumId w:val="13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drawingGridHorizontalSpacing w:val="120"/>
  <w:displayHorizontalDrawingGridEvery w:val="2"/>
  <w:characterSpacingControl w:val="doNotCompress"/>
  <w:hdrShapeDefaults>
    <o:shapedefaults v:ext="edit" spidmax="2103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49"/>
    <w:rsid w:val="00001514"/>
    <w:rsid w:val="000019FD"/>
    <w:rsid w:val="00001E20"/>
    <w:rsid w:val="00002503"/>
    <w:rsid w:val="00002548"/>
    <w:rsid w:val="00003A4F"/>
    <w:rsid w:val="00004305"/>
    <w:rsid w:val="00004F87"/>
    <w:rsid w:val="00005DE4"/>
    <w:rsid w:val="00005E27"/>
    <w:rsid w:val="00005F60"/>
    <w:rsid w:val="000061BB"/>
    <w:rsid w:val="00007CBF"/>
    <w:rsid w:val="0001021D"/>
    <w:rsid w:val="00010C27"/>
    <w:rsid w:val="00011339"/>
    <w:rsid w:val="000117C9"/>
    <w:rsid w:val="00011A6E"/>
    <w:rsid w:val="00011F23"/>
    <w:rsid w:val="00012E2A"/>
    <w:rsid w:val="00012E2D"/>
    <w:rsid w:val="00012F74"/>
    <w:rsid w:val="00012F9E"/>
    <w:rsid w:val="00013A4A"/>
    <w:rsid w:val="00014A48"/>
    <w:rsid w:val="0001539F"/>
    <w:rsid w:val="00015F9C"/>
    <w:rsid w:val="0002041F"/>
    <w:rsid w:val="00020FF1"/>
    <w:rsid w:val="00021B2A"/>
    <w:rsid w:val="00022267"/>
    <w:rsid w:val="0002475D"/>
    <w:rsid w:val="00025033"/>
    <w:rsid w:val="000275B8"/>
    <w:rsid w:val="000318A0"/>
    <w:rsid w:val="00033283"/>
    <w:rsid w:val="000342B0"/>
    <w:rsid w:val="00035379"/>
    <w:rsid w:val="0003569F"/>
    <w:rsid w:val="00035845"/>
    <w:rsid w:val="0003592F"/>
    <w:rsid w:val="0003684E"/>
    <w:rsid w:val="0003697F"/>
    <w:rsid w:val="00036E31"/>
    <w:rsid w:val="00037127"/>
    <w:rsid w:val="0003762F"/>
    <w:rsid w:val="00037D0E"/>
    <w:rsid w:val="000400C4"/>
    <w:rsid w:val="00040367"/>
    <w:rsid w:val="000409CD"/>
    <w:rsid w:val="000413E7"/>
    <w:rsid w:val="000414DD"/>
    <w:rsid w:val="00041F34"/>
    <w:rsid w:val="00042645"/>
    <w:rsid w:val="00042989"/>
    <w:rsid w:val="00043218"/>
    <w:rsid w:val="000439A2"/>
    <w:rsid w:val="00043FE4"/>
    <w:rsid w:val="00044ED8"/>
    <w:rsid w:val="00044FB8"/>
    <w:rsid w:val="00045813"/>
    <w:rsid w:val="00047565"/>
    <w:rsid w:val="00050210"/>
    <w:rsid w:val="000524F9"/>
    <w:rsid w:val="0005260B"/>
    <w:rsid w:val="000527AE"/>
    <w:rsid w:val="00052EFE"/>
    <w:rsid w:val="00053B4E"/>
    <w:rsid w:val="00054CD4"/>
    <w:rsid w:val="0005510A"/>
    <w:rsid w:val="0005529A"/>
    <w:rsid w:val="0005593D"/>
    <w:rsid w:val="0005600E"/>
    <w:rsid w:val="000562FC"/>
    <w:rsid w:val="000573F0"/>
    <w:rsid w:val="0005789E"/>
    <w:rsid w:val="00057ABE"/>
    <w:rsid w:val="00057CC5"/>
    <w:rsid w:val="000611D2"/>
    <w:rsid w:val="000615B6"/>
    <w:rsid w:val="00061897"/>
    <w:rsid w:val="00061B06"/>
    <w:rsid w:val="00063048"/>
    <w:rsid w:val="0006367A"/>
    <w:rsid w:val="00064056"/>
    <w:rsid w:val="000641BF"/>
    <w:rsid w:val="00065860"/>
    <w:rsid w:val="000660DB"/>
    <w:rsid w:val="000664ED"/>
    <w:rsid w:val="000670A9"/>
    <w:rsid w:val="000675A9"/>
    <w:rsid w:val="00067858"/>
    <w:rsid w:val="00067D64"/>
    <w:rsid w:val="00067F9E"/>
    <w:rsid w:val="00070532"/>
    <w:rsid w:val="0007053E"/>
    <w:rsid w:val="00070696"/>
    <w:rsid w:val="00070723"/>
    <w:rsid w:val="00070DFE"/>
    <w:rsid w:val="000711F8"/>
    <w:rsid w:val="00071CEE"/>
    <w:rsid w:val="00073C1E"/>
    <w:rsid w:val="00074B05"/>
    <w:rsid w:val="000750E2"/>
    <w:rsid w:val="000750FE"/>
    <w:rsid w:val="00076749"/>
    <w:rsid w:val="00076A35"/>
    <w:rsid w:val="00077CCF"/>
    <w:rsid w:val="00077E23"/>
    <w:rsid w:val="000803E1"/>
    <w:rsid w:val="000804C1"/>
    <w:rsid w:val="0008081A"/>
    <w:rsid w:val="0008110F"/>
    <w:rsid w:val="0008191E"/>
    <w:rsid w:val="00082449"/>
    <w:rsid w:val="00082CBD"/>
    <w:rsid w:val="00082E53"/>
    <w:rsid w:val="00083153"/>
    <w:rsid w:val="00083539"/>
    <w:rsid w:val="00083922"/>
    <w:rsid w:val="00083FFA"/>
    <w:rsid w:val="000858D5"/>
    <w:rsid w:val="00085ACC"/>
    <w:rsid w:val="0008638B"/>
    <w:rsid w:val="00087B76"/>
    <w:rsid w:val="00087DF6"/>
    <w:rsid w:val="00087F61"/>
    <w:rsid w:val="00090091"/>
    <w:rsid w:val="000902E1"/>
    <w:rsid w:val="0009051C"/>
    <w:rsid w:val="00090E1C"/>
    <w:rsid w:val="00091B19"/>
    <w:rsid w:val="00091D18"/>
    <w:rsid w:val="000923B4"/>
    <w:rsid w:val="00092C97"/>
    <w:rsid w:val="0009377E"/>
    <w:rsid w:val="00094231"/>
    <w:rsid w:val="000960E1"/>
    <w:rsid w:val="000962EB"/>
    <w:rsid w:val="000A1DAE"/>
    <w:rsid w:val="000A2620"/>
    <w:rsid w:val="000A2E81"/>
    <w:rsid w:val="000A2F94"/>
    <w:rsid w:val="000A331F"/>
    <w:rsid w:val="000A352A"/>
    <w:rsid w:val="000A35F1"/>
    <w:rsid w:val="000A50CC"/>
    <w:rsid w:val="000A6B89"/>
    <w:rsid w:val="000B0B1B"/>
    <w:rsid w:val="000B0ECA"/>
    <w:rsid w:val="000B31C1"/>
    <w:rsid w:val="000B5176"/>
    <w:rsid w:val="000C07EB"/>
    <w:rsid w:val="000C1016"/>
    <w:rsid w:val="000C1A14"/>
    <w:rsid w:val="000C2208"/>
    <w:rsid w:val="000C28D5"/>
    <w:rsid w:val="000C3CC7"/>
    <w:rsid w:val="000C42C6"/>
    <w:rsid w:val="000C45BF"/>
    <w:rsid w:val="000C46B0"/>
    <w:rsid w:val="000C526F"/>
    <w:rsid w:val="000C52B1"/>
    <w:rsid w:val="000C6FF4"/>
    <w:rsid w:val="000D02FA"/>
    <w:rsid w:val="000D0BC8"/>
    <w:rsid w:val="000D124E"/>
    <w:rsid w:val="000D156B"/>
    <w:rsid w:val="000D27A1"/>
    <w:rsid w:val="000D361B"/>
    <w:rsid w:val="000D4033"/>
    <w:rsid w:val="000D4863"/>
    <w:rsid w:val="000D5204"/>
    <w:rsid w:val="000D6344"/>
    <w:rsid w:val="000D7170"/>
    <w:rsid w:val="000D775A"/>
    <w:rsid w:val="000D7DA4"/>
    <w:rsid w:val="000E0324"/>
    <w:rsid w:val="000E04B0"/>
    <w:rsid w:val="000E0E8B"/>
    <w:rsid w:val="000E2A02"/>
    <w:rsid w:val="000E3CA0"/>
    <w:rsid w:val="000E4339"/>
    <w:rsid w:val="000E43CE"/>
    <w:rsid w:val="000E4E9D"/>
    <w:rsid w:val="000E63BC"/>
    <w:rsid w:val="000E7943"/>
    <w:rsid w:val="000E7EEC"/>
    <w:rsid w:val="000F01C0"/>
    <w:rsid w:val="000F0744"/>
    <w:rsid w:val="000F1CA4"/>
    <w:rsid w:val="000F1EC7"/>
    <w:rsid w:val="000F2A59"/>
    <w:rsid w:val="000F2A96"/>
    <w:rsid w:val="000F2E5D"/>
    <w:rsid w:val="000F32C8"/>
    <w:rsid w:val="000F3CA8"/>
    <w:rsid w:val="000F40EE"/>
    <w:rsid w:val="000F43FA"/>
    <w:rsid w:val="000F530E"/>
    <w:rsid w:val="00101034"/>
    <w:rsid w:val="00101CCB"/>
    <w:rsid w:val="0010257B"/>
    <w:rsid w:val="0010267F"/>
    <w:rsid w:val="0010290E"/>
    <w:rsid w:val="001042B5"/>
    <w:rsid w:val="001052F1"/>
    <w:rsid w:val="001068E1"/>
    <w:rsid w:val="00106A18"/>
    <w:rsid w:val="00106CD6"/>
    <w:rsid w:val="00106EB2"/>
    <w:rsid w:val="00106FEB"/>
    <w:rsid w:val="00107517"/>
    <w:rsid w:val="0010778B"/>
    <w:rsid w:val="001078A2"/>
    <w:rsid w:val="0011188C"/>
    <w:rsid w:val="00111962"/>
    <w:rsid w:val="0011209E"/>
    <w:rsid w:val="001121AA"/>
    <w:rsid w:val="00112E32"/>
    <w:rsid w:val="00112F2F"/>
    <w:rsid w:val="00113B68"/>
    <w:rsid w:val="001142F8"/>
    <w:rsid w:val="00115940"/>
    <w:rsid w:val="0011597A"/>
    <w:rsid w:val="001159BC"/>
    <w:rsid w:val="001167B7"/>
    <w:rsid w:val="00116CD8"/>
    <w:rsid w:val="00116D75"/>
    <w:rsid w:val="00116EC6"/>
    <w:rsid w:val="001173E6"/>
    <w:rsid w:val="00120229"/>
    <w:rsid w:val="00121344"/>
    <w:rsid w:val="00122126"/>
    <w:rsid w:val="00123493"/>
    <w:rsid w:val="00124B02"/>
    <w:rsid w:val="001252BB"/>
    <w:rsid w:val="001279F7"/>
    <w:rsid w:val="00127ADA"/>
    <w:rsid w:val="00130350"/>
    <w:rsid w:val="00130893"/>
    <w:rsid w:val="001317FD"/>
    <w:rsid w:val="00131BA4"/>
    <w:rsid w:val="0013265E"/>
    <w:rsid w:val="00132B65"/>
    <w:rsid w:val="00132DBD"/>
    <w:rsid w:val="0013323E"/>
    <w:rsid w:val="001337FE"/>
    <w:rsid w:val="00133D33"/>
    <w:rsid w:val="0013494B"/>
    <w:rsid w:val="00134B9F"/>
    <w:rsid w:val="0013530D"/>
    <w:rsid w:val="001369C5"/>
    <w:rsid w:val="00136D72"/>
    <w:rsid w:val="001373B9"/>
    <w:rsid w:val="001377D1"/>
    <w:rsid w:val="0014074F"/>
    <w:rsid w:val="00140D4C"/>
    <w:rsid w:val="00140E26"/>
    <w:rsid w:val="001425EE"/>
    <w:rsid w:val="00142772"/>
    <w:rsid w:val="00142CEF"/>
    <w:rsid w:val="001431E5"/>
    <w:rsid w:val="00143B60"/>
    <w:rsid w:val="00143E95"/>
    <w:rsid w:val="00144940"/>
    <w:rsid w:val="00144EC7"/>
    <w:rsid w:val="00145A01"/>
    <w:rsid w:val="00145A7F"/>
    <w:rsid w:val="00145D4C"/>
    <w:rsid w:val="00147B44"/>
    <w:rsid w:val="00151BB1"/>
    <w:rsid w:val="001522D3"/>
    <w:rsid w:val="00153CBE"/>
    <w:rsid w:val="00154BA6"/>
    <w:rsid w:val="00154F73"/>
    <w:rsid w:val="00155172"/>
    <w:rsid w:val="00155614"/>
    <w:rsid w:val="001556C3"/>
    <w:rsid w:val="00155760"/>
    <w:rsid w:val="00155786"/>
    <w:rsid w:val="001565F6"/>
    <w:rsid w:val="001570FC"/>
    <w:rsid w:val="00157487"/>
    <w:rsid w:val="0015755C"/>
    <w:rsid w:val="00157911"/>
    <w:rsid w:val="00160552"/>
    <w:rsid w:val="001617CA"/>
    <w:rsid w:val="00161B63"/>
    <w:rsid w:val="001633F7"/>
    <w:rsid w:val="00163F0A"/>
    <w:rsid w:val="00164146"/>
    <w:rsid w:val="0016423C"/>
    <w:rsid w:val="0016433A"/>
    <w:rsid w:val="00164EC0"/>
    <w:rsid w:val="00165172"/>
    <w:rsid w:val="00166A70"/>
    <w:rsid w:val="00166ED9"/>
    <w:rsid w:val="00167436"/>
    <w:rsid w:val="00167C98"/>
    <w:rsid w:val="00170005"/>
    <w:rsid w:val="001706E4"/>
    <w:rsid w:val="0017198B"/>
    <w:rsid w:val="00173760"/>
    <w:rsid w:val="00173AF2"/>
    <w:rsid w:val="00173E19"/>
    <w:rsid w:val="00174026"/>
    <w:rsid w:val="00174390"/>
    <w:rsid w:val="00174D0D"/>
    <w:rsid w:val="001760C7"/>
    <w:rsid w:val="0017686B"/>
    <w:rsid w:val="00177448"/>
    <w:rsid w:val="00177625"/>
    <w:rsid w:val="00180636"/>
    <w:rsid w:val="001807F7"/>
    <w:rsid w:val="00180B7B"/>
    <w:rsid w:val="0018105E"/>
    <w:rsid w:val="00181873"/>
    <w:rsid w:val="00182358"/>
    <w:rsid w:val="00182C6F"/>
    <w:rsid w:val="00183C3B"/>
    <w:rsid w:val="001848FA"/>
    <w:rsid w:val="00184BAA"/>
    <w:rsid w:val="00185218"/>
    <w:rsid w:val="00185B6D"/>
    <w:rsid w:val="00186DF1"/>
    <w:rsid w:val="00187E40"/>
    <w:rsid w:val="001908F2"/>
    <w:rsid w:val="00190B19"/>
    <w:rsid w:val="00190BFA"/>
    <w:rsid w:val="0019116B"/>
    <w:rsid w:val="0019449A"/>
    <w:rsid w:val="0019457A"/>
    <w:rsid w:val="001959F1"/>
    <w:rsid w:val="00195A62"/>
    <w:rsid w:val="00196024"/>
    <w:rsid w:val="001A05C4"/>
    <w:rsid w:val="001A3366"/>
    <w:rsid w:val="001A42B7"/>
    <w:rsid w:val="001A4BD8"/>
    <w:rsid w:val="001A57DD"/>
    <w:rsid w:val="001A5A6D"/>
    <w:rsid w:val="001A60E6"/>
    <w:rsid w:val="001A65CF"/>
    <w:rsid w:val="001A76F3"/>
    <w:rsid w:val="001B0567"/>
    <w:rsid w:val="001B0B35"/>
    <w:rsid w:val="001B10E9"/>
    <w:rsid w:val="001B25D4"/>
    <w:rsid w:val="001B3C86"/>
    <w:rsid w:val="001B3CF3"/>
    <w:rsid w:val="001B497D"/>
    <w:rsid w:val="001B4B6E"/>
    <w:rsid w:val="001B5944"/>
    <w:rsid w:val="001B5FF6"/>
    <w:rsid w:val="001B7858"/>
    <w:rsid w:val="001C0C6E"/>
    <w:rsid w:val="001C3840"/>
    <w:rsid w:val="001C3B80"/>
    <w:rsid w:val="001C3C47"/>
    <w:rsid w:val="001C4CA2"/>
    <w:rsid w:val="001C52BF"/>
    <w:rsid w:val="001C686C"/>
    <w:rsid w:val="001C6B48"/>
    <w:rsid w:val="001C7193"/>
    <w:rsid w:val="001C79EA"/>
    <w:rsid w:val="001D03A0"/>
    <w:rsid w:val="001D098C"/>
    <w:rsid w:val="001D1083"/>
    <w:rsid w:val="001D27D5"/>
    <w:rsid w:val="001D27FD"/>
    <w:rsid w:val="001D325E"/>
    <w:rsid w:val="001D3388"/>
    <w:rsid w:val="001D3EE4"/>
    <w:rsid w:val="001D4974"/>
    <w:rsid w:val="001D50D4"/>
    <w:rsid w:val="001D5FF4"/>
    <w:rsid w:val="001D617E"/>
    <w:rsid w:val="001D6916"/>
    <w:rsid w:val="001D7309"/>
    <w:rsid w:val="001D73D8"/>
    <w:rsid w:val="001D78F8"/>
    <w:rsid w:val="001E00ED"/>
    <w:rsid w:val="001E02C6"/>
    <w:rsid w:val="001E09C3"/>
    <w:rsid w:val="001E0A5D"/>
    <w:rsid w:val="001E0D6F"/>
    <w:rsid w:val="001E0DB5"/>
    <w:rsid w:val="001E156D"/>
    <w:rsid w:val="001E242E"/>
    <w:rsid w:val="001E342B"/>
    <w:rsid w:val="001E3AAC"/>
    <w:rsid w:val="001E3B2A"/>
    <w:rsid w:val="001E3EF5"/>
    <w:rsid w:val="001E5D56"/>
    <w:rsid w:val="001E6B06"/>
    <w:rsid w:val="001E6E72"/>
    <w:rsid w:val="001F047A"/>
    <w:rsid w:val="001F1B7B"/>
    <w:rsid w:val="001F1F11"/>
    <w:rsid w:val="001F2E32"/>
    <w:rsid w:val="001F3856"/>
    <w:rsid w:val="001F3BC7"/>
    <w:rsid w:val="001F48D6"/>
    <w:rsid w:val="001F61E0"/>
    <w:rsid w:val="001F7B56"/>
    <w:rsid w:val="002009BB"/>
    <w:rsid w:val="00201295"/>
    <w:rsid w:val="00201379"/>
    <w:rsid w:val="0020173F"/>
    <w:rsid w:val="00201F26"/>
    <w:rsid w:val="002024B5"/>
    <w:rsid w:val="002027B7"/>
    <w:rsid w:val="00203569"/>
    <w:rsid w:val="00204192"/>
    <w:rsid w:val="00204561"/>
    <w:rsid w:val="00204C17"/>
    <w:rsid w:val="00205932"/>
    <w:rsid w:val="00205C08"/>
    <w:rsid w:val="002061E0"/>
    <w:rsid w:val="00206D70"/>
    <w:rsid w:val="00206E2E"/>
    <w:rsid w:val="00207284"/>
    <w:rsid w:val="0020754D"/>
    <w:rsid w:val="00207825"/>
    <w:rsid w:val="00207FE6"/>
    <w:rsid w:val="00210874"/>
    <w:rsid w:val="002111C2"/>
    <w:rsid w:val="00211592"/>
    <w:rsid w:val="002118FA"/>
    <w:rsid w:val="00212513"/>
    <w:rsid w:val="002127ED"/>
    <w:rsid w:val="00212A62"/>
    <w:rsid w:val="00213648"/>
    <w:rsid w:val="0021412F"/>
    <w:rsid w:val="00214B23"/>
    <w:rsid w:val="00214F66"/>
    <w:rsid w:val="00216E47"/>
    <w:rsid w:val="00217254"/>
    <w:rsid w:val="002175B4"/>
    <w:rsid w:val="002200EE"/>
    <w:rsid w:val="00220BF1"/>
    <w:rsid w:val="002215E7"/>
    <w:rsid w:val="00221A2D"/>
    <w:rsid w:val="00221B12"/>
    <w:rsid w:val="002220D9"/>
    <w:rsid w:val="002221F3"/>
    <w:rsid w:val="0022410B"/>
    <w:rsid w:val="002250DB"/>
    <w:rsid w:val="002251C8"/>
    <w:rsid w:val="002256C2"/>
    <w:rsid w:val="0022703A"/>
    <w:rsid w:val="00230861"/>
    <w:rsid w:val="002313CF"/>
    <w:rsid w:val="0023244F"/>
    <w:rsid w:val="00232502"/>
    <w:rsid w:val="002332D2"/>
    <w:rsid w:val="00233AE5"/>
    <w:rsid w:val="00233B44"/>
    <w:rsid w:val="00234948"/>
    <w:rsid w:val="00235514"/>
    <w:rsid w:val="00235B2D"/>
    <w:rsid w:val="00235EB7"/>
    <w:rsid w:val="00236641"/>
    <w:rsid w:val="00236FCC"/>
    <w:rsid w:val="00237F58"/>
    <w:rsid w:val="002401EF"/>
    <w:rsid w:val="00240844"/>
    <w:rsid w:val="00241CAF"/>
    <w:rsid w:val="0024252A"/>
    <w:rsid w:val="0024255E"/>
    <w:rsid w:val="00243066"/>
    <w:rsid w:val="0024602F"/>
    <w:rsid w:val="0024624F"/>
    <w:rsid w:val="002515A0"/>
    <w:rsid w:val="00251D83"/>
    <w:rsid w:val="00252574"/>
    <w:rsid w:val="00252864"/>
    <w:rsid w:val="00252985"/>
    <w:rsid w:val="00252F05"/>
    <w:rsid w:val="00253D66"/>
    <w:rsid w:val="002556CE"/>
    <w:rsid w:val="0025636D"/>
    <w:rsid w:val="002609C0"/>
    <w:rsid w:val="00260FFC"/>
    <w:rsid w:val="00261A49"/>
    <w:rsid w:val="002636B8"/>
    <w:rsid w:val="00263A05"/>
    <w:rsid w:val="00263D6F"/>
    <w:rsid w:val="002648E4"/>
    <w:rsid w:val="00264E69"/>
    <w:rsid w:val="002651CC"/>
    <w:rsid w:val="002652A6"/>
    <w:rsid w:val="00266309"/>
    <w:rsid w:val="00266711"/>
    <w:rsid w:val="00267C6B"/>
    <w:rsid w:val="00267DCF"/>
    <w:rsid w:val="00270553"/>
    <w:rsid w:val="002709F1"/>
    <w:rsid w:val="00270DEB"/>
    <w:rsid w:val="002714F2"/>
    <w:rsid w:val="00271B93"/>
    <w:rsid w:val="00271C6D"/>
    <w:rsid w:val="00272201"/>
    <w:rsid w:val="002723D7"/>
    <w:rsid w:val="00272403"/>
    <w:rsid w:val="002724C2"/>
    <w:rsid w:val="002726C4"/>
    <w:rsid w:val="00272A47"/>
    <w:rsid w:val="00272DDC"/>
    <w:rsid w:val="00273323"/>
    <w:rsid w:val="00273507"/>
    <w:rsid w:val="00273BAD"/>
    <w:rsid w:val="00273D0C"/>
    <w:rsid w:val="002748A1"/>
    <w:rsid w:val="002752A5"/>
    <w:rsid w:val="0027566B"/>
    <w:rsid w:val="002759B6"/>
    <w:rsid w:val="00275A53"/>
    <w:rsid w:val="00276661"/>
    <w:rsid w:val="00276A73"/>
    <w:rsid w:val="0027730F"/>
    <w:rsid w:val="00277444"/>
    <w:rsid w:val="00277A97"/>
    <w:rsid w:val="00277F21"/>
    <w:rsid w:val="00280CA8"/>
    <w:rsid w:val="002816A6"/>
    <w:rsid w:val="00281A8D"/>
    <w:rsid w:val="00281FAB"/>
    <w:rsid w:val="0028317D"/>
    <w:rsid w:val="0028352D"/>
    <w:rsid w:val="002841FA"/>
    <w:rsid w:val="0028447D"/>
    <w:rsid w:val="00284A6B"/>
    <w:rsid w:val="00284D98"/>
    <w:rsid w:val="00284F53"/>
    <w:rsid w:val="00285948"/>
    <w:rsid w:val="00286B70"/>
    <w:rsid w:val="0029177F"/>
    <w:rsid w:val="00292AEB"/>
    <w:rsid w:val="00293A36"/>
    <w:rsid w:val="00293CD0"/>
    <w:rsid w:val="002957D8"/>
    <w:rsid w:val="00295970"/>
    <w:rsid w:val="0029627D"/>
    <w:rsid w:val="002962ED"/>
    <w:rsid w:val="0029639E"/>
    <w:rsid w:val="00296DDF"/>
    <w:rsid w:val="002A0933"/>
    <w:rsid w:val="002A1038"/>
    <w:rsid w:val="002A156E"/>
    <w:rsid w:val="002A1643"/>
    <w:rsid w:val="002A210F"/>
    <w:rsid w:val="002A2661"/>
    <w:rsid w:val="002A3141"/>
    <w:rsid w:val="002A39CB"/>
    <w:rsid w:val="002A3AD5"/>
    <w:rsid w:val="002A417F"/>
    <w:rsid w:val="002A45DE"/>
    <w:rsid w:val="002A5E48"/>
    <w:rsid w:val="002A6D32"/>
    <w:rsid w:val="002A6EA0"/>
    <w:rsid w:val="002A6ED3"/>
    <w:rsid w:val="002A72BC"/>
    <w:rsid w:val="002A754A"/>
    <w:rsid w:val="002A76A0"/>
    <w:rsid w:val="002B11CC"/>
    <w:rsid w:val="002B1756"/>
    <w:rsid w:val="002B17BD"/>
    <w:rsid w:val="002B246C"/>
    <w:rsid w:val="002B3378"/>
    <w:rsid w:val="002B346A"/>
    <w:rsid w:val="002B35C5"/>
    <w:rsid w:val="002B388E"/>
    <w:rsid w:val="002B45A3"/>
    <w:rsid w:val="002B4709"/>
    <w:rsid w:val="002B4CE5"/>
    <w:rsid w:val="002B5602"/>
    <w:rsid w:val="002B58B8"/>
    <w:rsid w:val="002B6B5F"/>
    <w:rsid w:val="002B7120"/>
    <w:rsid w:val="002B7E04"/>
    <w:rsid w:val="002C095D"/>
    <w:rsid w:val="002C27B9"/>
    <w:rsid w:val="002C32F3"/>
    <w:rsid w:val="002C3D5C"/>
    <w:rsid w:val="002C450D"/>
    <w:rsid w:val="002C4DEF"/>
    <w:rsid w:val="002C533E"/>
    <w:rsid w:val="002C538E"/>
    <w:rsid w:val="002C6669"/>
    <w:rsid w:val="002D04F7"/>
    <w:rsid w:val="002D055A"/>
    <w:rsid w:val="002D08E5"/>
    <w:rsid w:val="002D18FC"/>
    <w:rsid w:val="002D2784"/>
    <w:rsid w:val="002D2CD1"/>
    <w:rsid w:val="002D2FAE"/>
    <w:rsid w:val="002D4A07"/>
    <w:rsid w:val="002D6B6A"/>
    <w:rsid w:val="002D6CE0"/>
    <w:rsid w:val="002D726F"/>
    <w:rsid w:val="002D73BD"/>
    <w:rsid w:val="002D7681"/>
    <w:rsid w:val="002D7C2E"/>
    <w:rsid w:val="002E075B"/>
    <w:rsid w:val="002E0A73"/>
    <w:rsid w:val="002E0E7C"/>
    <w:rsid w:val="002E2998"/>
    <w:rsid w:val="002E2EB4"/>
    <w:rsid w:val="002E3011"/>
    <w:rsid w:val="002E3150"/>
    <w:rsid w:val="002E32CE"/>
    <w:rsid w:val="002E367A"/>
    <w:rsid w:val="002E44CB"/>
    <w:rsid w:val="002E4950"/>
    <w:rsid w:val="002E4955"/>
    <w:rsid w:val="002E5580"/>
    <w:rsid w:val="002E5E9E"/>
    <w:rsid w:val="002E6E53"/>
    <w:rsid w:val="002E7536"/>
    <w:rsid w:val="002E7E56"/>
    <w:rsid w:val="002F1DC0"/>
    <w:rsid w:val="002F313C"/>
    <w:rsid w:val="002F3758"/>
    <w:rsid w:val="002F4E92"/>
    <w:rsid w:val="002F4EEA"/>
    <w:rsid w:val="002F68E8"/>
    <w:rsid w:val="002F6BBB"/>
    <w:rsid w:val="002F6BDA"/>
    <w:rsid w:val="002F6C1E"/>
    <w:rsid w:val="002F6CA3"/>
    <w:rsid w:val="002F7D85"/>
    <w:rsid w:val="002F7F4F"/>
    <w:rsid w:val="00300143"/>
    <w:rsid w:val="003011A4"/>
    <w:rsid w:val="00301685"/>
    <w:rsid w:val="003024FF"/>
    <w:rsid w:val="00302EE7"/>
    <w:rsid w:val="003036F3"/>
    <w:rsid w:val="003037E4"/>
    <w:rsid w:val="00303A30"/>
    <w:rsid w:val="00304564"/>
    <w:rsid w:val="003045A9"/>
    <w:rsid w:val="003045CD"/>
    <w:rsid w:val="00304FC4"/>
    <w:rsid w:val="003056B1"/>
    <w:rsid w:val="00305863"/>
    <w:rsid w:val="003061F5"/>
    <w:rsid w:val="00306A13"/>
    <w:rsid w:val="00306C9B"/>
    <w:rsid w:val="00307D9C"/>
    <w:rsid w:val="00307E92"/>
    <w:rsid w:val="00311039"/>
    <w:rsid w:val="00311862"/>
    <w:rsid w:val="0031196C"/>
    <w:rsid w:val="00314281"/>
    <w:rsid w:val="003143A7"/>
    <w:rsid w:val="0031531C"/>
    <w:rsid w:val="00315E5A"/>
    <w:rsid w:val="003160F4"/>
    <w:rsid w:val="00316686"/>
    <w:rsid w:val="00316907"/>
    <w:rsid w:val="00316E61"/>
    <w:rsid w:val="00316F0D"/>
    <w:rsid w:val="00317E9C"/>
    <w:rsid w:val="003203BB"/>
    <w:rsid w:val="0032061B"/>
    <w:rsid w:val="00320637"/>
    <w:rsid w:val="0032079B"/>
    <w:rsid w:val="00320C91"/>
    <w:rsid w:val="00320D1F"/>
    <w:rsid w:val="00321E43"/>
    <w:rsid w:val="003226A8"/>
    <w:rsid w:val="003241A1"/>
    <w:rsid w:val="00324230"/>
    <w:rsid w:val="003242A9"/>
    <w:rsid w:val="003242F7"/>
    <w:rsid w:val="00324C6F"/>
    <w:rsid w:val="003258CF"/>
    <w:rsid w:val="00325E98"/>
    <w:rsid w:val="00325EA7"/>
    <w:rsid w:val="003262F2"/>
    <w:rsid w:val="00327AB3"/>
    <w:rsid w:val="00327C8A"/>
    <w:rsid w:val="00327D4A"/>
    <w:rsid w:val="003309E8"/>
    <w:rsid w:val="00330A09"/>
    <w:rsid w:val="00330C17"/>
    <w:rsid w:val="0033126C"/>
    <w:rsid w:val="00332CB5"/>
    <w:rsid w:val="00333A89"/>
    <w:rsid w:val="00334586"/>
    <w:rsid w:val="00335158"/>
    <w:rsid w:val="003351E7"/>
    <w:rsid w:val="00335576"/>
    <w:rsid w:val="00335DE2"/>
    <w:rsid w:val="00336ED9"/>
    <w:rsid w:val="00337456"/>
    <w:rsid w:val="003377A9"/>
    <w:rsid w:val="003378CF"/>
    <w:rsid w:val="003400CC"/>
    <w:rsid w:val="00341AC8"/>
    <w:rsid w:val="00341D02"/>
    <w:rsid w:val="00341D42"/>
    <w:rsid w:val="00341F60"/>
    <w:rsid w:val="003431AA"/>
    <w:rsid w:val="003439EF"/>
    <w:rsid w:val="00343B8A"/>
    <w:rsid w:val="003448AF"/>
    <w:rsid w:val="003449C9"/>
    <w:rsid w:val="00344ABB"/>
    <w:rsid w:val="00345441"/>
    <w:rsid w:val="00345BCC"/>
    <w:rsid w:val="00346F2B"/>
    <w:rsid w:val="00347D47"/>
    <w:rsid w:val="00350159"/>
    <w:rsid w:val="00350D0B"/>
    <w:rsid w:val="00350DBC"/>
    <w:rsid w:val="0035213E"/>
    <w:rsid w:val="003522AA"/>
    <w:rsid w:val="003535C3"/>
    <w:rsid w:val="00354061"/>
    <w:rsid w:val="003559E4"/>
    <w:rsid w:val="00355BB7"/>
    <w:rsid w:val="00356024"/>
    <w:rsid w:val="003565FD"/>
    <w:rsid w:val="00356785"/>
    <w:rsid w:val="0035725C"/>
    <w:rsid w:val="0036084E"/>
    <w:rsid w:val="00361404"/>
    <w:rsid w:val="003629D7"/>
    <w:rsid w:val="00362F3A"/>
    <w:rsid w:val="003666B1"/>
    <w:rsid w:val="00366C0F"/>
    <w:rsid w:val="00367EEB"/>
    <w:rsid w:val="00370ACF"/>
    <w:rsid w:val="003717B6"/>
    <w:rsid w:val="003735C9"/>
    <w:rsid w:val="0037394C"/>
    <w:rsid w:val="00373A1A"/>
    <w:rsid w:val="0037420E"/>
    <w:rsid w:val="00374A15"/>
    <w:rsid w:val="003750AF"/>
    <w:rsid w:val="00375384"/>
    <w:rsid w:val="00375B6D"/>
    <w:rsid w:val="00375DF8"/>
    <w:rsid w:val="00376AD4"/>
    <w:rsid w:val="00377408"/>
    <w:rsid w:val="00377C21"/>
    <w:rsid w:val="00377D3E"/>
    <w:rsid w:val="00381DD2"/>
    <w:rsid w:val="0038292C"/>
    <w:rsid w:val="003835EC"/>
    <w:rsid w:val="0038434E"/>
    <w:rsid w:val="0038599F"/>
    <w:rsid w:val="00385A8B"/>
    <w:rsid w:val="00386299"/>
    <w:rsid w:val="00386382"/>
    <w:rsid w:val="0038648B"/>
    <w:rsid w:val="00386574"/>
    <w:rsid w:val="00386FD7"/>
    <w:rsid w:val="00387CF7"/>
    <w:rsid w:val="00387E89"/>
    <w:rsid w:val="003906C3"/>
    <w:rsid w:val="003907F4"/>
    <w:rsid w:val="00392017"/>
    <w:rsid w:val="003921A2"/>
    <w:rsid w:val="003921B8"/>
    <w:rsid w:val="00393BBA"/>
    <w:rsid w:val="00394209"/>
    <w:rsid w:val="003942BB"/>
    <w:rsid w:val="00394857"/>
    <w:rsid w:val="00396168"/>
    <w:rsid w:val="003A248D"/>
    <w:rsid w:val="003A3426"/>
    <w:rsid w:val="003A386E"/>
    <w:rsid w:val="003A3A91"/>
    <w:rsid w:val="003A6274"/>
    <w:rsid w:val="003A6990"/>
    <w:rsid w:val="003A76A3"/>
    <w:rsid w:val="003A77B8"/>
    <w:rsid w:val="003A79DD"/>
    <w:rsid w:val="003A7C5C"/>
    <w:rsid w:val="003A7DE0"/>
    <w:rsid w:val="003B099E"/>
    <w:rsid w:val="003B09ED"/>
    <w:rsid w:val="003B2201"/>
    <w:rsid w:val="003B2C02"/>
    <w:rsid w:val="003B2C90"/>
    <w:rsid w:val="003B2D26"/>
    <w:rsid w:val="003B2DA4"/>
    <w:rsid w:val="003B3F88"/>
    <w:rsid w:val="003B401A"/>
    <w:rsid w:val="003B47C3"/>
    <w:rsid w:val="003B499F"/>
    <w:rsid w:val="003B4D17"/>
    <w:rsid w:val="003B4F32"/>
    <w:rsid w:val="003B52A8"/>
    <w:rsid w:val="003B5354"/>
    <w:rsid w:val="003B55F4"/>
    <w:rsid w:val="003B6144"/>
    <w:rsid w:val="003B738F"/>
    <w:rsid w:val="003B7CE9"/>
    <w:rsid w:val="003B7F48"/>
    <w:rsid w:val="003C0057"/>
    <w:rsid w:val="003C19A3"/>
    <w:rsid w:val="003C1F1F"/>
    <w:rsid w:val="003C260A"/>
    <w:rsid w:val="003C2726"/>
    <w:rsid w:val="003C2C83"/>
    <w:rsid w:val="003C3AC5"/>
    <w:rsid w:val="003C478A"/>
    <w:rsid w:val="003C4EEF"/>
    <w:rsid w:val="003C58B9"/>
    <w:rsid w:val="003C63EF"/>
    <w:rsid w:val="003C6479"/>
    <w:rsid w:val="003D0DE0"/>
    <w:rsid w:val="003D16E4"/>
    <w:rsid w:val="003D1B28"/>
    <w:rsid w:val="003D33BC"/>
    <w:rsid w:val="003D4B2F"/>
    <w:rsid w:val="003D5009"/>
    <w:rsid w:val="003D5445"/>
    <w:rsid w:val="003D5DE9"/>
    <w:rsid w:val="003D653C"/>
    <w:rsid w:val="003D7353"/>
    <w:rsid w:val="003D774B"/>
    <w:rsid w:val="003D7816"/>
    <w:rsid w:val="003D7DDC"/>
    <w:rsid w:val="003E08DD"/>
    <w:rsid w:val="003E0B19"/>
    <w:rsid w:val="003E0E75"/>
    <w:rsid w:val="003E138B"/>
    <w:rsid w:val="003E15E2"/>
    <w:rsid w:val="003E1EB6"/>
    <w:rsid w:val="003E267B"/>
    <w:rsid w:val="003E4EDA"/>
    <w:rsid w:val="003E4FA4"/>
    <w:rsid w:val="003E5360"/>
    <w:rsid w:val="003E582C"/>
    <w:rsid w:val="003E6230"/>
    <w:rsid w:val="003E6A24"/>
    <w:rsid w:val="003E7787"/>
    <w:rsid w:val="003E7AA9"/>
    <w:rsid w:val="003E7B8C"/>
    <w:rsid w:val="003F1498"/>
    <w:rsid w:val="003F1BC2"/>
    <w:rsid w:val="003F1CED"/>
    <w:rsid w:val="003F2152"/>
    <w:rsid w:val="003F3433"/>
    <w:rsid w:val="003F4C5B"/>
    <w:rsid w:val="003F4DD0"/>
    <w:rsid w:val="003F5CCC"/>
    <w:rsid w:val="003F5FB2"/>
    <w:rsid w:val="003F652E"/>
    <w:rsid w:val="003F6E66"/>
    <w:rsid w:val="003F7152"/>
    <w:rsid w:val="003F7F9D"/>
    <w:rsid w:val="00400713"/>
    <w:rsid w:val="004010C6"/>
    <w:rsid w:val="00402555"/>
    <w:rsid w:val="0040315D"/>
    <w:rsid w:val="0040447B"/>
    <w:rsid w:val="0040589F"/>
    <w:rsid w:val="00405D6C"/>
    <w:rsid w:val="00405D7B"/>
    <w:rsid w:val="00405ECF"/>
    <w:rsid w:val="00405F5D"/>
    <w:rsid w:val="00406209"/>
    <w:rsid w:val="00406D88"/>
    <w:rsid w:val="004076FB"/>
    <w:rsid w:val="00407E49"/>
    <w:rsid w:val="00407EBD"/>
    <w:rsid w:val="0041041E"/>
    <w:rsid w:val="004107E2"/>
    <w:rsid w:val="0041105D"/>
    <w:rsid w:val="00411BCE"/>
    <w:rsid w:val="00411CBF"/>
    <w:rsid w:val="00412A71"/>
    <w:rsid w:val="00412CA9"/>
    <w:rsid w:val="00412EFA"/>
    <w:rsid w:val="00414062"/>
    <w:rsid w:val="0041484C"/>
    <w:rsid w:val="00414C2A"/>
    <w:rsid w:val="00414D40"/>
    <w:rsid w:val="00414D9D"/>
    <w:rsid w:val="004157AD"/>
    <w:rsid w:val="00415F78"/>
    <w:rsid w:val="0041643F"/>
    <w:rsid w:val="00416931"/>
    <w:rsid w:val="00417AF9"/>
    <w:rsid w:val="00421D2B"/>
    <w:rsid w:val="00422688"/>
    <w:rsid w:val="00423DC6"/>
    <w:rsid w:val="0042503B"/>
    <w:rsid w:val="00425A25"/>
    <w:rsid w:val="00426D10"/>
    <w:rsid w:val="0042743A"/>
    <w:rsid w:val="00427E78"/>
    <w:rsid w:val="00430271"/>
    <w:rsid w:val="00431650"/>
    <w:rsid w:val="00431E00"/>
    <w:rsid w:val="00432203"/>
    <w:rsid w:val="00432D5E"/>
    <w:rsid w:val="00433268"/>
    <w:rsid w:val="00433447"/>
    <w:rsid w:val="0043424D"/>
    <w:rsid w:val="00434FA3"/>
    <w:rsid w:val="0043526E"/>
    <w:rsid w:val="00435855"/>
    <w:rsid w:val="004359C3"/>
    <w:rsid w:val="00436911"/>
    <w:rsid w:val="00436EBF"/>
    <w:rsid w:val="00437383"/>
    <w:rsid w:val="004408E6"/>
    <w:rsid w:val="00441517"/>
    <w:rsid w:val="0044179F"/>
    <w:rsid w:val="004436BA"/>
    <w:rsid w:val="004451EA"/>
    <w:rsid w:val="004456BB"/>
    <w:rsid w:val="00446441"/>
    <w:rsid w:val="004466A6"/>
    <w:rsid w:val="00446B71"/>
    <w:rsid w:val="00446F82"/>
    <w:rsid w:val="00447334"/>
    <w:rsid w:val="00447F77"/>
    <w:rsid w:val="004506AD"/>
    <w:rsid w:val="00451353"/>
    <w:rsid w:val="00451A15"/>
    <w:rsid w:val="0045235F"/>
    <w:rsid w:val="00452C99"/>
    <w:rsid w:val="00453021"/>
    <w:rsid w:val="004532E9"/>
    <w:rsid w:val="0045335B"/>
    <w:rsid w:val="00453E08"/>
    <w:rsid w:val="004550CD"/>
    <w:rsid w:val="004556E9"/>
    <w:rsid w:val="0045590E"/>
    <w:rsid w:val="0045593F"/>
    <w:rsid w:val="00455F50"/>
    <w:rsid w:val="00456118"/>
    <w:rsid w:val="0045689F"/>
    <w:rsid w:val="00457E7D"/>
    <w:rsid w:val="00460846"/>
    <w:rsid w:val="0046135C"/>
    <w:rsid w:val="004627B8"/>
    <w:rsid w:val="00463381"/>
    <w:rsid w:val="00463837"/>
    <w:rsid w:val="00464BA2"/>
    <w:rsid w:val="0046638F"/>
    <w:rsid w:val="00467492"/>
    <w:rsid w:val="00467534"/>
    <w:rsid w:val="0047018C"/>
    <w:rsid w:val="00470310"/>
    <w:rsid w:val="004704DF"/>
    <w:rsid w:val="00470644"/>
    <w:rsid w:val="00470B40"/>
    <w:rsid w:val="00471016"/>
    <w:rsid w:val="00471635"/>
    <w:rsid w:val="004723EA"/>
    <w:rsid w:val="0047248F"/>
    <w:rsid w:val="00474938"/>
    <w:rsid w:val="00474C36"/>
    <w:rsid w:val="00474D0D"/>
    <w:rsid w:val="00474D34"/>
    <w:rsid w:val="00475589"/>
    <w:rsid w:val="00475642"/>
    <w:rsid w:val="004771C0"/>
    <w:rsid w:val="00477358"/>
    <w:rsid w:val="00480345"/>
    <w:rsid w:val="004805A6"/>
    <w:rsid w:val="00480DD5"/>
    <w:rsid w:val="00481796"/>
    <w:rsid w:val="0048485A"/>
    <w:rsid w:val="00486B87"/>
    <w:rsid w:val="00487430"/>
    <w:rsid w:val="00487AD1"/>
    <w:rsid w:val="00487F44"/>
    <w:rsid w:val="00490EA7"/>
    <w:rsid w:val="004923AC"/>
    <w:rsid w:val="00492714"/>
    <w:rsid w:val="00492E8E"/>
    <w:rsid w:val="004954D1"/>
    <w:rsid w:val="004958E3"/>
    <w:rsid w:val="00495D80"/>
    <w:rsid w:val="00495F53"/>
    <w:rsid w:val="0049734F"/>
    <w:rsid w:val="004977B1"/>
    <w:rsid w:val="00497C03"/>
    <w:rsid w:val="004A0698"/>
    <w:rsid w:val="004A0D51"/>
    <w:rsid w:val="004A2D4C"/>
    <w:rsid w:val="004A330F"/>
    <w:rsid w:val="004A41E3"/>
    <w:rsid w:val="004A4482"/>
    <w:rsid w:val="004A4A61"/>
    <w:rsid w:val="004A591F"/>
    <w:rsid w:val="004A5F78"/>
    <w:rsid w:val="004A67D2"/>
    <w:rsid w:val="004B0595"/>
    <w:rsid w:val="004B0D4C"/>
    <w:rsid w:val="004B10F4"/>
    <w:rsid w:val="004B16EE"/>
    <w:rsid w:val="004B213E"/>
    <w:rsid w:val="004B2E41"/>
    <w:rsid w:val="004B3F3A"/>
    <w:rsid w:val="004B4E90"/>
    <w:rsid w:val="004B5395"/>
    <w:rsid w:val="004B545B"/>
    <w:rsid w:val="004B606B"/>
    <w:rsid w:val="004B7BDF"/>
    <w:rsid w:val="004C009D"/>
    <w:rsid w:val="004C0BF1"/>
    <w:rsid w:val="004C1362"/>
    <w:rsid w:val="004C1548"/>
    <w:rsid w:val="004C1D90"/>
    <w:rsid w:val="004C1DFF"/>
    <w:rsid w:val="004C54B7"/>
    <w:rsid w:val="004C615D"/>
    <w:rsid w:val="004C6FB7"/>
    <w:rsid w:val="004C6FCF"/>
    <w:rsid w:val="004C73C8"/>
    <w:rsid w:val="004C7B0D"/>
    <w:rsid w:val="004D2DDA"/>
    <w:rsid w:val="004D2EFF"/>
    <w:rsid w:val="004D32DA"/>
    <w:rsid w:val="004D3EF5"/>
    <w:rsid w:val="004D498B"/>
    <w:rsid w:val="004D5837"/>
    <w:rsid w:val="004D6FEE"/>
    <w:rsid w:val="004D7BB2"/>
    <w:rsid w:val="004E0A18"/>
    <w:rsid w:val="004E0CEC"/>
    <w:rsid w:val="004E0D95"/>
    <w:rsid w:val="004E11FD"/>
    <w:rsid w:val="004E1516"/>
    <w:rsid w:val="004E2523"/>
    <w:rsid w:val="004E5D33"/>
    <w:rsid w:val="004E6397"/>
    <w:rsid w:val="004E712E"/>
    <w:rsid w:val="004E76C7"/>
    <w:rsid w:val="004F013F"/>
    <w:rsid w:val="004F131C"/>
    <w:rsid w:val="004F1CD5"/>
    <w:rsid w:val="004F1FCB"/>
    <w:rsid w:val="004F21B6"/>
    <w:rsid w:val="004F2256"/>
    <w:rsid w:val="004F2A90"/>
    <w:rsid w:val="004F337C"/>
    <w:rsid w:val="004F45E1"/>
    <w:rsid w:val="004F4B44"/>
    <w:rsid w:val="004F6133"/>
    <w:rsid w:val="004F61A2"/>
    <w:rsid w:val="004F64EC"/>
    <w:rsid w:val="004F72E1"/>
    <w:rsid w:val="004F754C"/>
    <w:rsid w:val="004F7B2B"/>
    <w:rsid w:val="00500FE9"/>
    <w:rsid w:val="00501093"/>
    <w:rsid w:val="0050242A"/>
    <w:rsid w:val="00502463"/>
    <w:rsid w:val="005036D3"/>
    <w:rsid w:val="0050516B"/>
    <w:rsid w:val="005075C4"/>
    <w:rsid w:val="005076B3"/>
    <w:rsid w:val="00507919"/>
    <w:rsid w:val="0051274A"/>
    <w:rsid w:val="0051302B"/>
    <w:rsid w:val="0051380D"/>
    <w:rsid w:val="005140B9"/>
    <w:rsid w:val="0051482A"/>
    <w:rsid w:val="00514E5D"/>
    <w:rsid w:val="005157D1"/>
    <w:rsid w:val="005158CB"/>
    <w:rsid w:val="005158F8"/>
    <w:rsid w:val="0051643A"/>
    <w:rsid w:val="00516737"/>
    <w:rsid w:val="00516C95"/>
    <w:rsid w:val="00516ECB"/>
    <w:rsid w:val="00517042"/>
    <w:rsid w:val="005170F3"/>
    <w:rsid w:val="00520035"/>
    <w:rsid w:val="0052062C"/>
    <w:rsid w:val="0052092D"/>
    <w:rsid w:val="00520AFA"/>
    <w:rsid w:val="00520B95"/>
    <w:rsid w:val="0052188B"/>
    <w:rsid w:val="00521CE0"/>
    <w:rsid w:val="00521D90"/>
    <w:rsid w:val="00522791"/>
    <w:rsid w:val="0052286B"/>
    <w:rsid w:val="005242CA"/>
    <w:rsid w:val="005263FB"/>
    <w:rsid w:val="00526E4E"/>
    <w:rsid w:val="00527973"/>
    <w:rsid w:val="005279D8"/>
    <w:rsid w:val="00527AFE"/>
    <w:rsid w:val="0053022F"/>
    <w:rsid w:val="00530526"/>
    <w:rsid w:val="00530851"/>
    <w:rsid w:val="00530B16"/>
    <w:rsid w:val="00532617"/>
    <w:rsid w:val="00533139"/>
    <w:rsid w:val="0053512B"/>
    <w:rsid w:val="00536427"/>
    <w:rsid w:val="00536EA6"/>
    <w:rsid w:val="0054141A"/>
    <w:rsid w:val="00541F5D"/>
    <w:rsid w:val="005425D3"/>
    <w:rsid w:val="00542B5E"/>
    <w:rsid w:val="00542CA5"/>
    <w:rsid w:val="00543201"/>
    <w:rsid w:val="005440B1"/>
    <w:rsid w:val="005440D1"/>
    <w:rsid w:val="0054496D"/>
    <w:rsid w:val="00544E49"/>
    <w:rsid w:val="0054622B"/>
    <w:rsid w:val="00546BC4"/>
    <w:rsid w:val="0054722F"/>
    <w:rsid w:val="00547884"/>
    <w:rsid w:val="00547F59"/>
    <w:rsid w:val="00550992"/>
    <w:rsid w:val="005513E5"/>
    <w:rsid w:val="005526BD"/>
    <w:rsid w:val="00552780"/>
    <w:rsid w:val="00553AE8"/>
    <w:rsid w:val="00553F42"/>
    <w:rsid w:val="00553FF1"/>
    <w:rsid w:val="00554055"/>
    <w:rsid w:val="0055508C"/>
    <w:rsid w:val="005550DD"/>
    <w:rsid w:val="0055550B"/>
    <w:rsid w:val="00555EAC"/>
    <w:rsid w:val="00555F06"/>
    <w:rsid w:val="005575A5"/>
    <w:rsid w:val="00560041"/>
    <w:rsid w:val="00560429"/>
    <w:rsid w:val="00560589"/>
    <w:rsid w:val="00561567"/>
    <w:rsid w:val="00562097"/>
    <w:rsid w:val="005620F4"/>
    <w:rsid w:val="00563664"/>
    <w:rsid w:val="005636A1"/>
    <w:rsid w:val="00563868"/>
    <w:rsid w:val="00564C70"/>
    <w:rsid w:val="005650DA"/>
    <w:rsid w:val="00565391"/>
    <w:rsid w:val="00565573"/>
    <w:rsid w:val="005656E1"/>
    <w:rsid w:val="00566345"/>
    <w:rsid w:val="00566A7F"/>
    <w:rsid w:val="00566AFC"/>
    <w:rsid w:val="00566D9B"/>
    <w:rsid w:val="00566FD3"/>
    <w:rsid w:val="0056702B"/>
    <w:rsid w:val="00570EBB"/>
    <w:rsid w:val="0057129E"/>
    <w:rsid w:val="005719A6"/>
    <w:rsid w:val="00571F34"/>
    <w:rsid w:val="005729F6"/>
    <w:rsid w:val="00573DB7"/>
    <w:rsid w:val="00573DD7"/>
    <w:rsid w:val="005740DB"/>
    <w:rsid w:val="0057491C"/>
    <w:rsid w:val="0057557C"/>
    <w:rsid w:val="00575C0B"/>
    <w:rsid w:val="00576121"/>
    <w:rsid w:val="005763B4"/>
    <w:rsid w:val="00577374"/>
    <w:rsid w:val="005778C0"/>
    <w:rsid w:val="005804B3"/>
    <w:rsid w:val="00580EBD"/>
    <w:rsid w:val="00581ABA"/>
    <w:rsid w:val="0058285A"/>
    <w:rsid w:val="005828CF"/>
    <w:rsid w:val="00582E84"/>
    <w:rsid w:val="00583340"/>
    <w:rsid w:val="0058418E"/>
    <w:rsid w:val="005859D0"/>
    <w:rsid w:val="00586544"/>
    <w:rsid w:val="0058664C"/>
    <w:rsid w:val="0058672F"/>
    <w:rsid w:val="00586D6A"/>
    <w:rsid w:val="00586E47"/>
    <w:rsid w:val="005870CE"/>
    <w:rsid w:val="00591223"/>
    <w:rsid w:val="0059151F"/>
    <w:rsid w:val="00592A1C"/>
    <w:rsid w:val="00594B4F"/>
    <w:rsid w:val="0059655D"/>
    <w:rsid w:val="00596DD5"/>
    <w:rsid w:val="00597A23"/>
    <w:rsid w:val="00597EAF"/>
    <w:rsid w:val="00597F9F"/>
    <w:rsid w:val="005A0852"/>
    <w:rsid w:val="005A10C0"/>
    <w:rsid w:val="005A2768"/>
    <w:rsid w:val="005A2FAB"/>
    <w:rsid w:val="005A3717"/>
    <w:rsid w:val="005A4A55"/>
    <w:rsid w:val="005A5820"/>
    <w:rsid w:val="005A5BC5"/>
    <w:rsid w:val="005A6136"/>
    <w:rsid w:val="005A6495"/>
    <w:rsid w:val="005A6822"/>
    <w:rsid w:val="005A7879"/>
    <w:rsid w:val="005B09EA"/>
    <w:rsid w:val="005B151A"/>
    <w:rsid w:val="005B3DEF"/>
    <w:rsid w:val="005B409A"/>
    <w:rsid w:val="005B4578"/>
    <w:rsid w:val="005B53AA"/>
    <w:rsid w:val="005B56DE"/>
    <w:rsid w:val="005B5742"/>
    <w:rsid w:val="005B74AA"/>
    <w:rsid w:val="005C0019"/>
    <w:rsid w:val="005C05E1"/>
    <w:rsid w:val="005C2488"/>
    <w:rsid w:val="005C2739"/>
    <w:rsid w:val="005C2CBE"/>
    <w:rsid w:val="005C2EA6"/>
    <w:rsid w:val="005C3610"/>
    <w:rsid w:val="005C3B3D"/>
    <w:rsid w:val="005C44E6"/>
    <w:rsid w:val="005C4851"/>
    <w:rsid w:val="005C4BFE"/>
    <w:rsid w:val="005D00E9"/>
    <w:rsid w:val="005D15C8"/>
    <w:rsid w:val="005D2528"/>
    <w:rsid w:val="005D27F0"/>
    <w:rsid w:val="005D5557"/>
    <w:rsid w:val="005D5E28"/>
    <w:rsid w:val="005D6DED"/>
    <w:rsid w:val="005D7078"/>
    <w:rsid w:val="005E0634"/>
    <w:rsid w:val="005E109F"/>
    <w:rsid w:val="005E236E"/>
    <w:rsid w:val="005E2467"/>
    <w:rsid w:val="005E2B14"/>
    <w:rsid w:val="005E2C2D"/>
    <w:rsid w:val="005E32A8"/>
    <w:rsid w:val="005E3EE0"/>
    <w:rsid w:val="005E4479"/>
    <w:rsid w:val="005E4B38"/>
    <w:rsid w:val="005E51BC"/>
    <w:rsid w:val="005E772C"/>
    <w:rsid w:val="005E77CA"/>
    <w:rsid w:val="005E7875"/>
    <w:rsid w:val="005F01A9"/>
    <w:rsid w:val="005F109A"/>
    <w:rsid w:val="005F26BB"/>
    <w:rsid w:val="005F3519"/>
    <w:rsid w:val="005F441A"/>
    <w:rsid w:val="005F56CB"/>
    <w:rsid w:val="005F5DC6"/>
    <w:rsid w:val="005F5FBA"/>
    <w:rsid w:val="005F60F0"/>
    <w:rsid w:val="005F6B60"/>
    <w:rsid w:val="005F726E"/>
    <w:rsid w:val="0060076A"/>
    <w:rsid w:val="00601122"/>
    <w:rsid w:val="0060132E"/>
    <w:rsid w:val="00602D9B"/>
    <w:rsid w:val="0060423C"/>
    <w:rsid w:val="006044E1"/>
    <w:rsid w:val="00604BD2"/>
    <w:rsid w:val="00605575"/>
    <w:rsid w:val="006055A6"/>
    <w:rsid w:val="0060575A"/>
    <w:rsid w:val="006061DB"/>
    <w:rsid w:val="0060709B"/>
    <w:rsid w:val="00607517"/>
    <w:rsid w:val="00607D4F"/>
    <w:rsid w:val="00607DDE"/>
    <w:rsid w:val="00610666"/>
    <w:rsid w:val="00610AEB"/>
    <w:rsid w:val="0061146C"/>
    <w:rsid w:val="00611FB5"/>
    <w:rsid w:val="00611FCB"/>
    <w:rsid w:val="00612091"/>
    <w:rsid w:val="006121E4"/>
    <w:rsid w:val="00612FF0"/>
    <w:rsid w:val="00615260"/>
    <w:rsid w:val="0062089E"/>
    <w:rsid w:val="006210E6"/>
    <w:rsid w:val="00621F5D"/>
    <w:rsid w:val="006221B4"/>
    <w:rsid w:val="00622765"/>
    <w:rsid w:val="00622833"/>
    <w:rsid w:val="006229C3"/>
    <w:rsid w:val="006233B8"/>
    <w:rsid w:val="0062395A"/>
    <w:rsid w:val="00623DFC"/>
    <w:rsid w:val="006247FF"/>
    <w:rsid w:val="0062509E"/>
    <w:rsid w:val="006250B2"/>
    <w:rsid w:val="00625C4C"/>
    <w:rsid w:val="00626EA0"/>
    <w:rsid w:val="006275C6"/>
    <w:rsid w:val="00627958"/>
    <w:rsid w:val="00627F98"/>
    <w:rsid w:val="0063013A"/>
    <w:rsid w:val="0063037A"/>
    <w:rsid w:val="00630CF4"/>
    <w:rsid w:val="00632468"/>
    <w:rsid w:val="00632C52"/>
    <w:rsid w:val="00633672"/>
    <w:rsid w:val="00633D01"/>
    <w:rsid w:val="00634E44"/>
    <w:rsid w:val="00634F78"/>
    <w:rsid w:val="00635125"/>
    <w:rsid w:val="006354FE"/>
    <w:rsid w:val="00635F22"/>
    <w:rsid w:val="00635F8F"/>
    <w:rsid w:val="00640588"/>
    <w:rsid w:val="006407D8"/>
    <w:rsid w:val="00640BA6"/>
    <w:rsid w:val="0064181D"/>
    <w:rsid w:val="00641A88"/>
    <w:rsid w:val="0064344D"/>
    <w:rsid w:val="00643F6B"/>
    <w:rsid w:val="00644799"/>
    <w:rsid w:val="00645900"/>
    <w:rsid w:val="00645CE2"/>
    <w:rsid w:val="00646A38"/>
    <w:rsid w:val="00646BD8"/>
    <w:rsid w:val="00646DEE"/>
    <w:rsid w:val="00646E3E"/>
    <w:rsid w:val="00647BAE"/>
    <w:rsid w:val="00650349"/>
    <w:rsid w:val="00650369"/>
    <w:rsid w:val="00650646"/>
    <w:rsid w:val="00650A2C"/>
    <w:rsid w:val="00651F01"/>
    <w:rsid w:val="0065256D"/>
    <w:rsid w:val="00652779"/>
    <w:rsid w:val="006531B4"/>
    <w:rsid w:val="00653FB9"/>
    <w:rsid w:val="00654330"/>
    <w:rsid w:val="006558AF"/>
    <w:rsid w:val="00655D23"/>
    <w:rsid w:val="006567BD"/>
    <w:rsid w:val="00660DF1"/>
    <w:rsid w:val="006611BE"/>
    <w:rsid w:val="0066190A"/>
    <w:rsid w:val="00661C7F"/>
    <w:rsid w:val="00661E32"/>
    <w:rsid w:val="00661E96"/>
    <w:rsid w:val="00663FC9"/>
    <w:rsid w:val="006655B2"/>
    <w:rsid w:val="006663A6"/>
    <w:rsid w:val="006666AE"/>
    <w:rsid w:val="00666DD7"/>
    <w:rsid w:val="00667070"/>
    <w:rsid w:val="00670042"/>
    <w:rsid w:val="0067033A"/>
    <w:rsid w:val="006714CC"/>
    <w:rsid w:val="006727D0"/>
    <w:rsid w:val="00672F31"/>
    <w:rsid w:val="006740DC"/>
    <w:rsid w:val="00675350"/>
    <w:rsid w:val="00676F13"/>
    <w:rsid w:val="00676F2F"/>
    <w:rsid w:val="0067707A"/>
    <w:rsid w:val="00677CE0"/>
    <w:rsid w:val="00680873"/>
    <w:rsid w:val="00682025"/>
    <w:rsid w:val="006829B1"/>
    <w:rsid w:val="00683197"/>
    <w:rsid w:val="006838E4"/>
    <w:rsid w:val="00684F4F"/>
    <w:rsid w:val="0068571E"/>
    <w:rsid w:val="006865CF"/>
    <w:rsid w:val="00686BBB"/>
    <w:rsid w:val="00687367"/>
    <w:rsid w:val="006879FF"/>
    <w:rsid w:val="00691B87"/>
    <w:rsid w:val="006922F0"/>
    <w:rsid w:val="006923FF"/>
    <w:rsid w:val="006935AB"/>
    <w:rsid w:val="006938EA"/>
    <w:rsid w:val="0069398E"/>
    <w:rsid w:val="00693CF4"/>
    <w:rsid w:val="00693DEE"/>
    <w:rsid w:val="00694482"/>
    <w:rsid w:val="00694A99"/>
    <w:rsid w:val="00694CE1"/>
    <w:rsid w:val="00696072"/>
    <w:rsid w:val="006977BC"/>
    <w:rsid w:val="006A04E3"/>
    <w:rsid w:val="006A0524"/>
    <w:rsid w:val="006A0FDB"/>
    <w:rsid w:val="006A1100"/>
    <w:rsid w:val="006A1AD2"/>
    <w:rsid w:val="006A248D"/>
    <w:rsid w:val="006A3EB8"/>
    <w:rsid w:val="006A4C53"/>
    <w:rsid w:val="006A6926"/>
    <w:rsid w:val="006A7548"/>
    <w:rsid w:val="006B0B4C"/>
    <w:rsid w:val="006B1580"/>
    <w:rsid w:val="006B1E2E"/>
    <w:rsid w:val="006B2357"/>
    <w:rsid w:val="006B303C"/>
    <w:rsid w:val="006B4AB3"/>
    <w:rsid w:val="006B5B69"/>
    <w:rsid w:val="006B5EC1"/>
    <w:rsid w:val="006B6004"/>
    <w:rsid w:val="006B6DC6"/>
    <w:rsid w:val="006B745B"/>
    <w:rsid w:val="006B7A4E"/>
    <w:rsid w:val="006C1508"/>
    <w:rsid w:val="006C23C6"/>
    <w:rsid w:val="006C2429"/>
    <w:rsid w:val="006C25CC"/>
    <w:rsid w:val="006C2AD5"/>
    <w:rsid w:val="006C2DE0"/>
    <w:rsid w:val="006C345D"/>
    <w:rsid w:val="006C3577"/>
    <w:rsid w:val="006C35E9"/>
    <w:rsid w:val="006C3A12"/>
    <w:rsid w:val="006C4090"/>
    <w:rsid w:val="006C42D1"/>
    <w:rsid w:val="006C4ACE"/>
    <w:rsid w:val="006C51B7"/>
    <w:rsid w:val="006C6597"/>
    <w:rsid w:val="006C79D5"/>
    <w:rsid w:val="006D030C"/>
    <w:rsid w:val="006D0B80"/>
    <w:rsid w:val="006D2414"/>
    <w:rsid w:val="006D28D1"/>
    <w:rsid w:val="006D2D25"/>
    <w:rsid w:val="006D36F4"/>
    <w:rsid w:val="006D3724"/>
    <w:rsid w:val="006D3962"/>
    <w:rsid w:val="006D4FA0"/>
    <w:rsid w:val="006D74B0"/>
    <w:rsid w:val="006E0438"/>
    <w:rsid w:val="006E08C4"/>
    <w:rsid w:val="006E0924"/>
    <w:rsid w:val="006E0C4D"/>
    <w:rsid w:val="006E0DD8"/>
    <w:rsid w:val="006E232D"/>
    <w:rsid w:val="006E2AC4"/>
    <w:rsid w:val="006E2C50"/>
    <w:rsid w:val="006E3025"/>
    <w:rsid w:val="006E42AD"/>
    <w:rsid w:val="006E5361"/>
    <w:rsid w:val="006E71D3"/>
    <w:rsid w:val="006F220C"/>
    <w:rsid w:val="006F2256"/>
    <w:rsid w:val="006F23B7"/>
    <w:rsid w:val="006F3AFA"/>
    <w:rsid w:val="006F4928"/>
    <w:rsid w:val="006F5C2E"/>
    <w:rsid w:val="006F5CB5"/>
    <w:rsid w:val="006F6130"/>
    <w:rsid w:val="006F6E91"/>
    <w:rsid w:val="006F7D3F"/>
    <w:rsid w:val="00700961"/>
    <w:rsid w:val="007009D8"/>
    <w:rsid w:val="00701210"/>
    <w:rsid w:val="00701B77"/>
    <w:rsid w:val="00701F74"/>
    <w:rsid w:val="007028DC"/>
    <w:rsid w:val="00703F05"/>
    <w:rsid w:val="0070417C"/>
    <w:rsid w:val="007041DC"/>
    <w:rsid w:val="007045D2"/>
    <w:rsid w:val="0070516B"/>
    <w:rsid w:val="007051D7"/>
    <w:rsid w:val="007051F6"/>
    <w:rsid w:val="00705949"/>
    <w:rsid w:val="00705D37"/>
    <w:rsid w:val="00705D55"/>
    <w:rsid w:val="00707EA7"/>
    <w:rsid w:val="0071202C"/>
    <w:rsid w:val="007122C6"/>
    <w:rsid w:val="00712374"/>
    <w:rsid w:val="007128B4"/>
    <w:rsid w:val="007151FB"/>
    <w:rsid w:val="0071528D"/>
    <w:rsid w:val="00715398"/>
    <w:rsid w:val="00716913"/>
    <w:rsid w:val="00716938"/>
    <w:rsid w:val="00716F02"/>
    <w:rsid w:val="00717063"/>
    <w:rsid w:val="00717415"/>
    <w:rsid w:val="00717898"/>
    <w:rsid w:val="00717B20"/>
    <w:rsid w:val="00720D04"/>
    <w:rsid w:val="0072244C"/>
    <w:rsid w:val="00723CDA"/>
    <w:rsid w:val="00723F81"/>
    <w:rsid w:val="007246EC"/>
    <w:rsid w:val="0072484C"/>
    <w:rsid w:val="00724FF7"/>
    <w:rsid w:val="007253A0"/>
    <w:rsid w:val="0072583B"/>
    <w:rsid w:val="007261F6"/>
    <w:rsid w:val="00726F93"/>
    <w:rsid w:val="00727603"/>
    <w:rsid w:val="007279D0"/>
    <w:rsid w:val="00730D24"/>
    <w:rsid w:val="00731720"/>
    <w:rsid w:val="00731D4A"/>
    <w:rsid w:val="00732BA3"/>
    <w:rsid w:val="00732C6F"/>
    <w:rsid w:val="0073346A"/>
    <w:rsid w:val="00734BDF"/>
    <w:rsid w:val="007368E0"/>
    <w:rsid w:val="0073727E"/>
    <w:rsid w:val="0073740E"/>
    <w:rsid w:val="00737516"/>
    <w:rsid w:val="00737867"/>
    <w:rsid w:val="0074060C"/>
    <w:rsid w:val="0074208E"/>
    <w:rsid w:val="00742CD3"/>
    <w:rsid w:val="0074381B"/>
    <w:rsid w:val="00743D26"/>
    <w:rsid w:val="00744185"/>
    <w:rsid w:val="0074451D"/>
    <w:rsid w:val="0074487B"/>
    <w:rsid w:val="007463D3"/>
    <w:rsid w:val="00747224"/>
    <w:rsid w:val="0074726E"/>
    <w:rsid w:val="00747627"/>
    <w:rsid w:val="007476E6"/>
    <w:rsid w:val="00750298"/>
    <w:rsid w:val="00750299"/>
    <w:rsid w:val="00750360"/>
    <w:rsid w:val="007519DF"/>
    <w:rsid w:val="0075212D"/>
    <w:rsid w:val="007523BB"/>
    <w:rsid w:val="00752626"/>
    <w:rsid w:val="00752F5B"/>
    <w:rsid w:val="00753567"/>
    <w:rsid w:val="007546E7"/>
    <w:rsid w:val="007552A5"/>
    <w:rsid w:val="00755920"/>
    <w:rsid w:val="007605D3"/>
    <w:rsid w:val="00762039"/>
    <w:rsid w:val="00763A75"/>
    <w:rsid w:val="00764126"/>
    <w:rsid w:val="00764D03"/>
    <w:rsid w:val="007658B9"/>
    <w:rsid w:val="0076686D"/>
    <w:rsid w:val="00766F24"/>
    <w:rsid w:val="00767C95"/>
    <w:rsid w:val="007708A5"/>
    <w:rsid w:val="00770B79"/>
    <w:rsid w:val="00771954"/>
    <w:rsid w:val="00772B27"/>
    <w:rsid w:val="007748E0"/>
    <w:rsid w:val="00774962"/>
    <w:rsid w:val="00774C76"/>
    <w:rsid w:val="00775086"/>
    <w:rsid w:val="00775229"/>
    <w:rsid w:val="007767AF"/>
    <w:rsid w:val="0078032F"/>
    <w:rsid w:val="00780933"/>
    <w:rsid w:val="007809AD"/>
    <w:rsid w:val="00780F7E"/>
    <w:rsid w:val="00781474"/>
    <w:rsid w:val="00782611"/>
    <w:rsid w:val="007838AD"/>
    <w:rsid w:val="00784DC5"/>
    <w:rsid w:val="00784DFD"/>
    <w:rsid w:val="007861A6"/>
    <w:rsid w:val="007863F9"/>
    <w:rsid w:val="007869E9"/>
    <w:rsid w:val="00786B5B"/>
    <w:rsid w:val="00787145"/>
    <w:rsid w:val="00787458"/>
    <w:rsid w:val="007879F3"/>
    <w:rsid w:val="0079103A"/>
    <w:rsid w:val="007915B8"/>
    <w:rsid w:val="007927A7"/>
    <w:rsid w:val="00792D03"/>
    <w:rsid w:val="00793DF8"/>
    <w:rsid w:val="00795A30"/>
    <w:rsid w:val="007969BE"/>
    <w:rsid w:val="0079762A"/>
    <w:rsid w:val="0079764A"/>
    <w:rsid w:val="00797B18"/>
    <w:rsid w:val="007A0002"/>
    <w:rsid w:val="007A12E2"/>
    <w:rsid w:val="007A19A9"/>
    <w:rsid w:val="007A19D6"/>
    <w:rsid w:val="007A3619"/>
    <w:rsid w:val="007A3CFA"/>
    <w:rsid w:val="007A4CBD"/>
    <w:rsid w:val="007A544C"/>
    <w:rsid w:val="007A6C1F"/>
    <w:rsid w:val="007A7102"/>
    <w:rsid w:val="007A72AB"/>
    <w:rsid w:val="007B0460"/>
    <w:rsid w:val="007B0B36"/>
    <w:rsid w:val="007B0E6E"/>
    <w:rsid w:val="007B1D94"/>
    <w:rsid w:val="007B29EB"/>
    <w:rsid w:val="007B3B8B"/>
    <w:rsid w:val="007B3E13"/>
    <w:rsid w:val="007B3F04"/>
    <w:rsid w:val="007B4054"/>
    <w:rsid w:val="007B429D"/>
    <w:rsid w:val="007B53A0"/>
    <w:rsid w:val="007B56BB"/>
    <w:rsid w:val="007B7E53"/>
    <w:rsid w:val="007C05BC"/>
    <w:rsid w:val="007C060E"/>
    <w:rsid w:val="007C0E85"/>
    <w:rsid w:val="007C18ED"/>
    <w:rsid w:val="007C1DBC"/>
    <w:rsid w:val="007C1E57"/>
    <w:rsid w:val="007C20BC"/>
    <w:rsid w:val="007C3342"/>
    <w:rsid w:val="007C33FD"/>
    <w:rsid w:val="007C539B"/>
    <w:rsid w:val="007C55FF"/>
    <w:rsid w:val="007C6C41"/>
    <w:rsid w:val="007C79A2"/>
    <w:rsid w:val="007D094E"/>
    <w:rsid w:val="007D1ACA"/>
    <w:rsid w:val="007D28EC"/>
    <w:rsid w:val="007D2C2F"/>
    <w:rsid w:val="007D4271"/>
    <w:rsid w:val="007D49CF"/>
    <w:rsid w:val="007D5F06"/>
    <w:rsid w:val="007D6778"/>
    <w:rsid w:val="007D69A8"/>
    <w:rsid w:val="007D6E64"/>
    <w:rsid w:val="007D75A4"/>
    <w:rsid w:val="007D75F6"/>
    <w:rsid w:val="007E08CB"/>
    <w:rsid w:val="007E0A69"/>
    <w:rsid w:val="007E0B95"/>
    <w:rsid w:val="007E0B98"/>
    <w:rsid w:val="007E0C23"/>
    <w:rsid w:val="007E16DC"/>
    <w:rsid w:val="007E2290"/>
    <w:rsid w:val="007E427A"/>
    <w:rsid w:val="007E4289"/>
    <w:rsid w:val="007E4686"/>
    <w:rsid w:val="007E4CA2"/>
    <w:rsid w:val="007E4DF2"/>
    <w:rsid w:val="007E5C9C"/>
    <w:rsid w:val="007E5DD3"/>
    <w:rsid w:val="007E6994"/>
    <w:rsid w:val="007E6C25"/>
    <w:rsid w:val="007E6D20"/>
    <w:rsid w:val="007E7068"/>
    <w:rsid w:val="007E77F4"/>
    <w:rsid w:val="007E7E9A"/>
    <w:rsid w:val="007F0D93"/>
    <w:rsid w:val="007F109A"/>
    <w:rsid w:val="007F1B13"/>
    <w:rsid w:val="007F2415"/>
    <w:rsid w:val="007F24AB"/>
    <w:rsid w:val="007F2DFD"/>
    <w:rsid w:val="007F3297"/>
    <w:rsid w:val="007F3411"/>
    <w:rsid w:val="007F388F"/>
    <w:rsid w:val="007F42D8"/>
    <w:rsid w:val="007F43E3"/>
    <w:rsid w:val="007F4A9E"/>
    <w:rsid w:val="007F5886"/>
    <w:rsid w:val="007F5D47"/>
    <w:rsid w:val="007F62F5"/>
    <w:rsid w:val="007F653A"/>
    <w:rsid w:val="007F67CB"/>
    <w:rsid w:val="007F70E7"/>
    <w:rsid w:val="007F7EDE"/>
    <w:rsid w:val="0080056B"/>
    <w:rsid w:val="00800EFC"/>
    <w:rsid w:val="0080154A"/>
    <w:rsid w:val="008027FE"/>
    <w:rsid w:val="00802F21"/>
    <w:rsid w:val="00805783"/>
    <w:rsid w:val="00805E2A"/>
    <w:rsid w:val="008065DA"/>
    <w:rsid w:val="00806AB6"/>
    <w:rsid w:val="00807135"/>
    <w:rsid w:val="00807C96"/>
    <w:rsid w:val="00810277"/>
    <w:rsid w:val="00810929"/>
    <w:rsid w:val="00810EBA"/>
    <w:rsid w:val="00811E61"/>
    <w:rsid w:val="00812B39"/>
    <w:rsid w:val="00812E4A"/>
    <w:rsid w:val="0081320D"/>
    <w:rsid w:val="00813D14"/>
    <w:rsid w:val="00813E66"/>
    <w:rsid w:val="008144B0"/>
    <w:rsid w:val="00814AA8"/>
    <w:rsid w:val="00815C80"/>
    <w:rsid w:val="008167F8"/>
    <w:rsid w:val="00817A4E"/>
    <w:rsid w:val="00820712"/>
    <w:rsid w:val="00822832"/>
    <w:rsid w:val="008232DE"/>
    <w:rsid w:val="00823758"/>
    <w:rsid w:val="00825182"/>
    <w:rsid w:val="00825C25"/>
    <w:rsid w:val="008263EB"/>
    <w:rsid w:val="0082692F"/>
    <w:rsid w:val="00826B4F"/>
    <w:rsid w:val="00827362"/>
    <w:rsid w:val="00827992"/>
    <w:rsid w:val="00827E9F"/>
    <w:rsid w:val="0083098D"/>
    <w:rsid w:val="0083107D"/>
    <w:rsid w:val="00831817"/>
    <w:rsid w:val="008320C2"/>
    <w:rsid w:val="00832209"/>
    <w:rsid w:val="00832722"/>
    <w:rsid w:val="00832C65"/>
    <w:rsid w:val="008354D4"/>
    <w:rsid w:val="00835B1F"/>
    <w:rsid w:val="00835F11"/>
    <w:rsid w:val="00836601"/>
    <w:rsid w:val="00836E46"/>
    <w:rsid w:val="0083713A"/>
    <w:rsid w:val="008379F7"/>
    <w:rsid w:val="00837D70"/>
    <w:rsid w:val="0084062D"/>
    <w:rsid w:val="00840A14"/>
    <w:rsid w:val="00842858"/>
    <w:rsid w:val="00844191"/>
    <w:rsid w:val="008442F7"/>
    <w:rsid w:val="00845373"/>
    <w:rsid w:val="00846406"/>
    <w:rsid w:val="0084686B"/>
    <w:rsid w:val="00846DDE"/>
    <w:rsid w:val="008477DA"/>
    <w:rsid w:val="00847861"/>
    <w:rsid w:val="00847D2C"/>
    <w:rsid w:val="008504A9"/>
    <w:rsid w:val="00850723"/>
    <w:rsid w:val="00850F6A"/>
    <w:rsid w:val="008515A0"/>
    <w:rsid w:val="008515D0"/>
    <w:rsid w:val="0085358C"/>
    <w:rsid w:val="00854208"/>
    <w:rsid w:val="00854245"/>
    <w:rsid w:val="0085461B"/>
    <w:rsid w:val="00854F3B"/>
    <w:rsid w:val="00855B90"/>
    <w:rsid w:val="0085689F"/>
    <w:rsid w:val="008569C0"/>
    <w:rsid w:val="00856BFA"/>
    <w:rsid w:val="0085780C"/>
    <w:rsid w:val="0086027E"/>
    <w:rsid w:val="00860F2B"/>
    <w:rsid w:val="00861037"/>
    <w:rsid w:val="008620A1"/>
    <w:rsid w:val="008621AB"/>
    <w:rsid w:val="00862320"/>
    <w:rsid w:val="00862474"/>
    <w:rsid w:val="008631B8"/>
    <w:rsid w:val="0086411A"/>
    <w:rsid w:val="0086421A"/>
    <w:rsid w:val="008642F0"/>
    <w:rsid w:val="0086588E"/>
    <w:rsid w:val="00867AB7"/>
    <w:rsid w:val="00867CE5"/>
    <w:rsid w:val="00871545"/>
    <w:rsid w:val="00873AD1"/>
    <w:rsid w:val="008750C9"/>
    <w:rsid w:val="00875597"/>
    <w:rsid w:val="00875E00"/>
    <w:rsid w:val="00875FBD"/>
    <w:rsid w:val="00876D7A"/>
    <w:rsid w:val="00876F0E"/>
    <w:rsid w:val="0087715B"/>
    <w:rsid w:val="00877A34"/>
    <w:rsid w:val="00880722"/>
    <w:rsid w:val="00881F63"/>
    <w:rsid w:val="008820D8"/>
    <w:rsid w:val="00882647"/>
    <w:rsid w:val="00883507"/>
    <w:rsid w:val="00883D54"/>
    <w:rsid w:val="008851A4"/>
    <w:rsid w:val="008858F5"/>
    <w:rsid w:val="00885B97"/>
    <w:rsid w:val="00885CDD"/>
    <w:rsid w:val="00887A9B"/>
    <w:rsid w:val="008900D5"/>
    <w:rsid w:val="00890132"/>
    <w:rsid w:val="0089013C"/>
    <w:rsid w:val="00890975"/>
    <w:rsid w:val="00890999"/>
    <w:rsid w:val="00890A64"/>
    <w:rsid w:val="0089103A"/>
    <w:rsid w:val="00891511"/>
    <w:rsid w:val="00891824"/>
    <w:rsid w:val="00892100"/>
    <w:rsid w:val="0089322D"/>
    <w:rsid w:val="0089326A"/>
    <w:rsid w:val="00893496"/>
    <w:rsid w:val="00893E68"/>
    <w:rsid w:val="008945F9"/>
    <w:rsid w:val="008948C7"/>
    <w:rsid w:val="00894C65"/>
    <w:rsid w:val="00895572"/>
    <w:rsid w:val="008955C0"/>
    <w:rsid w:val="00896016"/>
    <w:rsid w:val="00897700"/>
    <w:rsid w:val="008A0CA6"/>
    <w:rsid w:val="008A1874"/>
    <w:rsid w:val="008A2D0A"/>
    <w:rsid w:val="008A3CCF"/>
    <w:rsid w:val="008A48BD"/>
    <w:rsid w:val="008A4D55"/>
    <w:rsid w:val="008A59BD"/>
    <w:rsid w:val="008A761D"/>
    <w:rsid w:val="008B150C"/>
    <w:rsid w:val="008B15B9"/>
    <w:rsid w:val="008B1B74"/>
    <w:rsid w:val="008B2B1A"/>
    <w:rsid w:val="008B3069"/>
    <w:rsid w:val="008B375D"/>
    <w:rsid w:val="008B52FB"/>
    <w:rsid w:val="008B5A05"/>
    <w:rsid w:val="008B5D01"/>
    <w:rsid w:val="008B753A"/>
    <w:rsid w:val="008B7E98"/>
    <w:rsid w:val="008C0620"/>
    <w:rsid w:val="008C0799"/>
    <w:rsid w:val="008C13ED"/>
    <w:rsid w:val="008C38E0"/>
    <w:rsid w:val="008C3DE8"/>
    <w:rsid w:val="008C3EB6"/>
    <w:rsid w:val="008C40DE"/>
    <w:rsid w:val="008C509D"/>
    <w:rsid w:val="008C63E9"/>
    <w:rsid w:val="008C67AB"/>
    <w:rsid w:val="008C6ABA"/>
    <w:rsid w:val="008C739E"/>
    <w:rsid w:val="008D0737"/>
    <w:rsid w:val="008D1087"/>
    <w:rsid w:val="008D157C"/>
    <w:rsid w:val="008D17A8"/>
    <w:rsid w:val="008D1A54"/>
    <w:rsid w:val="008D1D09"/>
    <w:rsid w:val="008D1FEF"/>
    <w:rsid w:val="008D33C1"/>
    <w:rsid w:val="008D3D09"/>
    <w:rsid w:val="008D43CB"/>
    <w:rsid w:val="008D4B79"/>
    <w:rsid w:val="008D4C64"/>
    <w:rsid w:val="008D5148"/>
    <w:rsid w:val="008D526E"/>
    <w:rsid w:val="008D5991"/>
    <w:rsid w:val="008D5B76"/>
    <w:rsid w:val="008D63FE"/>
    <w:rsid w:val="008D6420"/>
    <w:rsid w:val="008D6755"/>
    <w:rsid w:val="008D7F5F"/>
    <w:rsid w:val="008D7F95"/>
    <w:rsid w:val="008E0527"/>
    <w:rsid w:val="008E0680"/>
    <w:rsid w:val="008E0C09"/>
    <w:rsid w:val="008E1697"/>
    <w:rsid w:val="008E1BB9"/>
    <w:rsid w:val="008E29C1"/>
    <w:rsid w:val="008E552D"/>
    <w:rsid w:val="008E596A"/>
    <w:rsid w:val="008E69E7"/>
    <w:rsid w:val="008E6F84"/>
    <w:rsid w:val="008E7B0F"/>
    <w:rsid w:val="008F29B9"/>
    <w:rsid w:val="008F3FE7"/>
    <w:rsid w:val="008F425F"/>
    <w:rsid w:val="008F4E44"/>
    <w:rsid w:val="008F5B9B"/>
    <w:rsid w:val="008F5C50"/>
    <w:rsid w:val="008F71B4"/>
    <w:rsid w:val="008F7AA7"/>
    <w:rsid w:val="008F7CBC"/>
    <w:rsid w:val="008F7F2F"/>
    <w:rsid w:val="00901543"/>
    <w:rsid w:val="0090200E"/>
    <w:rsid w:val="00902117"/>
    <w:rsid w:val="009028C6"/>
    <w:rsid w:val="00902A73"/>
    <w:rsid w:val="00902EFF"/>
    <w:rsid w:val="00903AE3"/>
    <w:rsid w:val="00903AE7"/>
    <w:rsid w:val="00904B31"/>
    <w:rsid w:val="009056E4"/>
    <w:rsid w:val="00905965"/>
    <w:rsid w:val="00905DAC"/>
    <w:rsid w:val="00906250"/>
    <w:rsid w:val="00906251"/>
    <w:rsid w:val="009071F9"/>
    <w:rsid w:val="00911EEF"/>
    <w:rsid w:val="00912D8E"/>
    <w:rsid w:val="00912FE9"/>
    <w:rsid w:val="00913549"/>
    <w:rsid w:val="00913696"/>
    <w:rsid w:val="00913CAC"/>
    <w:rsid w:val="00913D9C"/>
    <w:rsid w:val="00913F78"/>
    <w:rsid w:val="0091424E"/>
    <w:rsid w:val="00914A77"/>
    <w:rsid w:val="00920FE1"/>
    <w:rsid w:val="0092169C"/>
    <w:rsid w:val="009234A9"/>
    <w:rsid w:val="009237F3"/>
    <w:rsid w:val="00923914"/>
    <w:rsid w:val="00923CCD"/>
    <w:rsid w:val="00924340"/>
    <w:rsid w:val="0092488A"/>
    <w:rsid w:val="009248CE"/>
    <w:rsid w:val="00924C1A"/>
    <w:rsid w:val="00924D17"/>
    <w:rsid w:val="00924E89"/>
    <w:rsid w:val="00924F5C"/>
    <w:rsid w:val="00926883"/>
    <w:rsid w:val="00927246"/>
    <w:rsid w:val="00927DE7"/>
    <w:rsid w:val="00927EF9"/>
    <w:rsid w:val="00930AC1"/>
    <w:rsid w:val="00930B15"/>
    <w:rsid w:val="009312A2"/>
    <w:rsid w:val="00931477"/>
    <w:rsid w:val="00931786"/>
    <w:rsid w:val="00931A2B"/>
    <w:rsid w:val="00931E9D"/>
    <w:rsid w:val="00932082"/>
    <w:rsid w:val="00932A5E"/>
    <w:rsid w:val="009330F0"/>
    <w:rsid w:val="0093356E"/>
    <w:rsid w:val="00934BD2"/>
    <w:rsid w:val="0093535F"/>
    <w:rsid w:val="00935FFA"/>
    <w:rsid w:val="00937A04"/>
    <w:rsid w:val="00937CDF"/>
    <w:rsid w:val="00937F75"/>
    <w:rsid w:val="00937FD3"/>
    <w:rsid w:val="009403EF"/>
    <w:rsid w:val="00940979"/>
    <w:rsid w:val="00940D2F"/>
    <w:rsid w:val="009411FF"/>
    <w:rsid w:val="009413D0"/>
    <w:rsid w:val="00942146"/>
    <w:rsid w:val="00942BCB"/>
    <w:rsid w:val="00944016"/>
    <w:rsid w:val="00944312"/>
    <w:rsid w:val="0094442D"/>
    <w:rsid w:val="009446C7"/>
    <w:rsid w:val="00945910"/>
    <w:rsid w:val="0094666F"/>
    <w:rsid w:val="0094744A"/>
    <w:rsid w:val="00947C74"/>
    <w:rsid w:val="00950830"/>
    <w:rsid w:val="00950CCD"/>
    <w:rsid w:val="00951E5C"/>
    <w:rsid w:val="00953341"/>
    <w:rsid w:val="009534B1"/>
    <w:rsid w:val="009534F2"/>
    <w:rsid w:val="009540E4"/>
    <w:rsid w:val="00954388"/>
    <w:rsid w:val="00954A49"/>
    <w:rsid w:val="00954C61"/>
    <w:rsid w:val="009552C8"/>
    <w:rsid w:val="00955363"/>
    <w:rsid w:val="00955BC8"/>
    <w:rsid w:val="009561ED"/>
    <w:rsid w:val="0095699C"/>
    <w:rsid w:val="00956A9B"/>
    <w:rsid w:val="00956C05"/>
    <w:rsid w:val="00956D66"/>
    <w:rsid w:val="009603DE"/>
    <w:rsid w:val="00962691"/>
    <w:rsid w:val="00962AB2"/>
    <w:rsid w:val="00963738"/>
    <w:rsid w:val="00970818"/>
    <w:rsid w:val="009709D5"/>
    <w:rsid w:val="00970C2E"/>
    <w:rsid w:val="009714F9"/>
    <w:rsid w:val="00972161"/>
    <w:rsid w:val="00972F32"/>
    <w:rsid w:val="00974007"/>
    <w:rsid w:val="00974A48"/>
    <w:rsid w:val="00974D18"/>
    <w:rsid w:val="00974E2E"/>
    <w:rsid w:val="009752D7"/>
    <w:rsid w:val="00975D9E"/>
    <w:rsid w:val="009771A9"/>
    <w:rsid w:val="0097733D"/>
    <w:rsid w:val="00977759"/>
    <w:rsid w:val="009807C6"/>
    <w:rsid w:val="0098169B"/>
    <w:rsid w:val="00981ACE"/>
    <w:rsid w:val="0098296E"/>
    <w:rsid w:val="00985463"/>
    <w:rsid w:val="00986B1D"/>
    <w:rsid w:val="00990CAA"/>
    <w:rsid w:val="0099218F"/>
    <w:rsid w:val="0099305E"/>
    <w:rsid w:val="0099532E"/>
    <w:rsid w:val="009958D7"/>
    <w:rsid w:val="00995AD8"/>
    <w:rsid w:val="00995C96"/>
    <w:rsid w:val="00995D2E"/>
    <w:rsid w:val="0099724B"/>
    <w:rsid w:val="009A0064"/>
    <w:rsid w:val="009A0424"/>
    <w:rsid w:val="009A1B8B"/>
    <w:rsid w:val="009A1E86"/>
    <w:rsid w:val="009A33A1"/>
    <w:rsid w:val="009A370B"/>
    <w:rsid w:val="009A3D24"/>
    <w:rsid w:val="009A42EE"/>
    <w:rsid w:val="009A456F"/>
    <w:rsid w:val="009A4AEB"/>
    <w:rsid w:val="009A5025"/>
    <w:rsid w:val="009A5352"/>
    <w:rsid w:val="009A57C9"/>
    <w:rsid w:val="009A5818"/>
    <w:rsid w:val="009A59AB"/>
    <w:rsid w:val="009A5EB7"/>
    <w:rsid w:val="009A5F9F"/>
    <w:rsid w:val="009A6256"/>
    <w:rsid w:val="009A6524"/>
    <w:rsid w:val="009A7AA2"/>
    <w:rsid w:val="009B1852"/>
    <w:rsid w:val="009B18EC"/>
    <w:rsid w:val="009B2860"/>
    <w:rsid w:val="009B299F"/>
    <w:rsid w:val="009B333F"/>
    <w:rsid w:val="009B3B96"/>
    <w:rsid w:val="009B3CFC"/>
    <w:rsid w:val="009B47AD"/>
    <w:rsid w:val="009B4F7A"/>
    <w:rsid w:val="009B50AC"/>
    <w:rsid w:val="009B5A4C"/>
    <w:rsid w:val="009B5ED7"/>
    <w:rsid w:val="009B6082"/>
    <w:rsid w:val="009B6248"/>
    <w:rsid w:val="009B63DD"/>
    <w:rsid w:val="009B680D"/>
    <w:rsid w:val="009B7BC7"/>
    <w:rsid w:val="009C0306"/>
    <w:rsid w:val="009C09E1"/>
    <w:rsid w:val="009C109D"/>
    <w:rsid w:val="009C2314"/>
    <w:rsid w:val="009C25CD"/>
    <w:rsid w:val="009C288E"/>
    <w:rsid w:val="009C2B95"/>
    <w:rsid w:val="009C3A0D"/>
    <w:rsid w:val="009C6944"/>
    <w:rsid w:val="009C6E74"/>
    <w:rsid w:val="009C6EB6"/>
    <w:rsid w:val="009C6EB7"/>
    <w:rsid w:val="009D0158"/>
    <w:rsid w:val="009D1CF8"/>
    <w:rsid w:val="009D20A0"/>
    <w:rsid w:val="009D2295"/>
    <w:rsid w:val="009D2757"/>
    <w:rsid w:val="009D30E0"/>
    <w:rsid w:val="009D3D9C"/>
    <w:rsid w:val="009D3E15"/>
    <w:rsid w:val="009D425A"/>
    <w:rsid w:val="009D4D53"/>
    <w:rsid w:val="009D5819"/>
    <w:rsid w:val="009D6170"/>
    <w:rsid w:val="009D627E"/>
    <w:rsid w:val="009D6297"/>
    <w:rsid w:val="009D6627"/>
    <w:rsid w:val="009D7950"/>
    <w:rsid w:val="009E08F2"/>
    <w:rsid w:val="009E1347"/>
    <w:rsid w:val="009E32B0"/>
    <w:rsid w:val="009E556F"/>
    <w:rsid w:val="009E59C5"/>
    <w:rsid w:val="009E5BFC"/>
    <w:rsid w:val="009E7A80"/>
    <w:rsid w:val="009F03B1"/>
    <w:rsid w:val="009F109F"/>
    <w:rsid w:val="009F1B2F"/>
    <w:rsid w:val="009F28DA"/>
    <w:rsid w:val="009F316C"/>
    <w:rsid w:val="009F3335"/>
    <w:rsid w:val="009F3340"/>
    <w:rsid w:val="009F45DD"/>
    <w:rsid w:val="009F5830"/>
    <w:rsid w:val="009F66ED"/>
    <w:rsid w:val="009F6D0E"/>
    <w:rsid w:val="009F742F"/>
    <w:rsid w:val="00A00047"/>
    <w:rsid w:val="00A00A12"/>
    <w:rsid w:val="00A01FB4"/>
    <w:rsid w:val="00A03142"/>
    <w:rsid w:val="00A0385E"/>
    <w:rsid w:val="00A04578"/>
    <w:rsid w:val="00A04A85"/>
    <w:rsid w:val="00A05878"/>
    <w:rsid w:val="00A05C8F"/>
    <w:rsid w:val="00A071F1"/>
    <w:rsid w:val="00A07C10"/>
    <w:rsid w:val="00A10545"/>
    <w:rsid w:val="00A1070F"/>
    <w:rsid w:val="00A10845"/>
    <w:rsid w:val="00A10A32"/>
    <w:rsid w:val="00A10AB0"/>
    <w:rsid w:val="00A10FB6"/>
    <w:rsid w:val="00A1145E"/>
    <w:rsid w:val="00A11C86"/>
    <w:rsid w:val="00A121F4"/>
    <w:rsid w:val="00A12793"/>
    <w:rsid w:val="00A12906"/>
    <w:rsid w:val="00A13148"/>
    <w:rsid w:val="00A13690"/>
    <w:rsid w:val="00A13A49"/>
    <w:rsid w:val="00A14E9B"/>
    <w:rsid w:val="00A14F04"/>
    <w:rsid w:val="00A15CB8"/>
    <w:rsid w:val="00A16167"/>
    <w:rsid w:val="00A163D5"/>
    <w:rsid w:val="00A2063A"/>
    <w:rsid w:val="00A22B0A"/>
    <w:rsid w:val="00A22E55"/>
    <w:rsid w:val="00A23091"/>
    <w:rsid w:val="00A238EE"/>
    <w:rsid w:val="00A23BE2"/>
    <w:rsid w:val="00A23DD1"/>
    <w:rsid w:val="00A2634E"/>
    <w:rsid w:val="00A265BD"/>
    <w:rsid w:val="00A26AD9"/>
    <w:rsid w:val="00A27AFE"/>
    <w:rsid w:val="00A30BAA"/>
    <w:rsid w:val="00A31A4F"/>
    <w:rsid w:val="00A323AB"/>
    <w:rsid w:val="00A32E73"/>
    <w:rsid w:val="00A336B2"/>
    <w:rsid w:val="00A3388D"/>
    <w:rsid w:val="00A33BAF"/>
    <w:rsid w:val="00A34393"/>
    <w:rsid w:val="00A344EE"/>
    <w:rsid w:val="00A354E4"/>
    <w:rsid w:val="00A35675"/>
    <w:rsid w:val="00A35E73"/>
    <w:rsid w:val="00A36A9D"/>
    <w:rsid w:val="00A370ED"/>
    <w:rsid w:val="00A37267"/>
    <w:rsid w:val="00A375B1"/>
    <w:rsid w:val="00A37784"/>
    <w:rsid w:val="00A37F8A"/>
    <w:rsid w:val="00A40644"/>
    <w:rsid w:val="00A40D17"/>
    <w:rsid w:val="00A41DE8"/>
    <w:rsid w:val="00A43099"/>
    <w:rsid w:val="00A432D7"/>
    <w:rsid w:val="00A43351"/>
    <w:rsid w:val="00A43B32"/>
    <w:rsid w:val="00A43CBC"/>
    <w:rsid w:val="00A43D7F"/>
    <w:rsid w:val="00A440CB"/>
    <w:rsid w:val="00A44EB2"/>
    <w:rsid w:val="00A45253"/>
    <w:rsid w:val="00A46566"/>
    <w:rsid w:val="00A46DE9"/>
    <w:rsid w:val="00A47191"/>
    <w:rsid w:val="00A472D4"/>
    <w:rsid w:val="00A477DA"/>
    <w:rsid w:val="00A50875"/>
    <w:rsid w:val="00A50F64"/>
    <w:rsid w:val="00A51553"/>
    <w:rsid w:val="00A5160A"/>
    <w:rsid w:val="00A52872"/>
    <w:rsid w:val="00A53B37"/>
    <w:rsid w:val="00A540D6"/>
    <w:rsid w:val="00A5581E"/>
    <w:rsid w:val="00A55907"/>
    <w:rsid w:val="00A5650F"/>
    <w:rsid w:val="00A56750"/>
    <w:rsid w:val="00A56AA7"/>
    <w:rsid w:val="00A56F87"/>
    <w:rsid w:val="00A57AD7"/>
    <w:rsid w:val="00A57B41"/>
    <w:rsid w:val="00A601CA"/>
    <w:rsid w:val="00A606F0"/>
    <w:rsid w:val="00A60A56"/>
    <w:rsid w:val="00A60BC4"/>
    <w:rsid w:val="00A61FA3"/>
    <w:rsid w:val="00A62BB2"/>
    <w:rsid w:val="00A62EB4"/>
    <w:rsid w:val="00A63565"/>
    <w:rsid w:val="00A63E82"/>
    <w:rsid w:val="00A657A3"/>
    <w:rsid w:val="00A66410"/>
    <w:rsid w:val="00A66A92"/>
    <w:rsid w:val="00A67887"/>
    <w:rsid w:val="00A67A6D"/>
    <w:rsid w:val="00A67FEA"/>
    <w:rsid w:val="00A70787"/>
    <w:rsid w:val="00A7154C"/>
    <w:rsid w:val="00A7158E"/>
    <w:rsid w:val="00A7496A"/>
    <w:rsid w:val="00A7513F"/>
    <w:rsid w:val="00A75318"/>
    <w:rsid w:val="00A7570F"/>
    <w:rsid w:val="00A759E4"/>
    <w:rsid w:val="00A75CD5"/>
    <w:rsid w:val="00A77116"/>
    <w:rsid w:val="00A774AD"/>
    <w:rsid w:val="00A77A53"/>
    <w:rsid w:val="00A80963"/>
    <w:rsid w:val="00A82CAD"/>
    <w:rsid w:val="00A839C7"/>
    <w:rsid w:val="00A84B82"/>
    <w:rsid w:val="00A8545D"/>
    <w:rsid w:val="00A8698F"/>
    <w:rsid w:val="00A870D1"/>
    <w:rsid w:val="00A879DF"/>
    <w:rsid w:val="00A87A9C"/>
    <w:rsid w:val="00A87EC5"/>
    <w:rsid w:val="00A90965"/>
    <w:rsid w:val="00A9212F"/>
    <w:rsid w:val="00A93AE9"/>
    <w:rsid w:val="00A9460A"/>
    <w:rsid w:val="00A94D9D"/>
    <w:rsid w:val="00A96AE5"/>
    <w:rsid w:val="00AA11B7"/>
    <w:rsid w:val="00AA1B57"/>
    <w:rsid w:val="00AA35F3"/>
    <w:rsid w:val="00AA4409"/>
    <w:rsid w:val="00AA51E1"/>
    <w:rsid w:val="00AA61D0"/>
    <w:rsid w:val="00AA62BF"/>
    <w:rsid w:val="00AA68F9"/>
    <w:rsid w:val="00AA7AEF"/>
    <w:rsid w:val="00AB19D6"/>
    <w:rsid w:val="00AB248B"/>
    <w:rsid w:val="00AB64A4"/>
    <w:rsid w:val="00AB696E"/>
    <w:rsid w:val="00AB69CC"/>
    <w:rsid w:val="00AB6F09"/>
    <w:rsid w:val="00AB7FBA"/>
    <w:rsid w:val="00AC06F7"/>
    <w:rsid w:val="00AC14F7"/>
    <w:rsid w:val="00AC19E4"/>
    <w:rsid w:val="00AC2A3A"/>
    <w:rsid w:val="00AC2C4C"/>
    <w:rsid w:val="00AC316F"/>
    <w:rsid w:val="00AC3BE9"/>
    <w:rsid w:val="00AC5274"/>
    <w:rsid w:val="00AC55F3"/>
    <w:rsid w:val="00AC5706"/>
    <w:rsid w:val="00AC5FA9"/>
    <w:rsid w:val="00AC696E"/>
    <w:rsid w:val="00AC7709"/>
    <w:rsid w:val="00AC7A2D"/>
    <w:rsid w:val="00AD0619"/>
    <w:rsid w:val="00AD0E6C"/>
    <w:rsid w:val="00AD16CE"/>
    <w:rsid w:val="00AD1B61"/>
    <w:rsid w:val="00AD222C"/>
    <w:rsid w:val="00AD237E"/>
    <w:rsid w:val="00AD270B"/>
    <w:rsid w:val="00AD34ED"/>
    <w:rsid w:val="00AD3F7B"/>
    <w:rsid w:val="00AD4625"/>
    <w:rsid w:val="00AD4C15"/>
    <w:rsid w:val="00AD4F83"/>
    <w:rsid w:val="00AD68CB"/>
    <w:rsid w:val="00AD6951"/>
    <w:rsid w:val="00AD71C9"/>
    <w:rsid w:val="00AD7224"/>
    <w:rsid w:val="00AD72A3"/>
    <w:rsid w:val="00AD747F"/>
    <w:rsid w:val="00AD7629"/>
    <w:rsid w:val="00AD78CB"/>
    <w:rsid w:val="00AE043F"/>
    <w:rsid w:val="00AE0982"/>
    <w:rsid w:val="00AE0B00"/>
    <w:rsid w:val="00AE199D"/>
    <w:rsid w:val="00AE2771"/>
    <w:rsid w:val="00AE2FE8"/>
    <w:rsid w:val="00AE340A"/>
    <w:rsid w:val="00AE37F0"/>
    <w:rsid w:val="00AE48DC"/>
    <w:rsid w:val="00AE5BD0"/>
    <w:rsid w:val="00AE6519"/>
    <w:rsid w:val="00AE65F7"/>
    <w:rsid w:val="00AE66F0"/>
    <w:rsid w:val="00AE7B3B"/>
    <w:rsid w:val="00AF13BC"/>
    <w:rsid w:val="00AF1B93"/>
    <w:rsid w:val="00AF20A1"/>
    <w:rsid w:val="00AF2284"/>
    <w:rsid w:val="00AF2A85"/>
    <w:rsid w:val="00AF2DAE"/>
    <w:rsid w:val="00AF3D5E"/>
    <w:rsid w:val="00AF3DA7"/>
    <w:rsid w:val="00AF47FC"/>
    <w:rsid w:val="00AF5127"/>
    <w:rsid w:val="00AF5882"/>
    <w:rsid w:val="00AF6228"/>
    <w:rsid w:val="00AF659C"/>
    <w:rsid w:val="00AF6D00"/>
    <w:rsid w:val="00AF7123"/>
    <w:rsid w:val="00AF725D"/>
    <w:rsid w:val="00AF75C4"/>
    <w:rsid w:val="00AF75E4"/>
    <w:rsid w:val="00B00EFD"/>
    <w:rsid w:val="00B01CF5"/>
    <w:rsid w:val="00B033A5"/>
    <w:rsid w:val="00B0348A"/>
    <w:rsid w:val="00B03EF7"/>
    <w:rsid w:val="00B03FB7"/>
    <w:rsid w:val="00B04028"/>
    <w:rsid w:val="00B049E1"/>
    <w:rsid w:val="00B04CE9"/>
    <w:rsid w:val="00B06373"/>
    <w:rsid w:val="00B06F9E"/>
    <w:rsid w:val="00B07F53"/>
    <w:rsid w:val="00B07FD5"/>
    <w:rsid w:val="00B10127"/>
    <w:rsid w:val="00B10CA1"/>
    <w:rsid w:val="00B1119B"/>
    <w:rsid w:val="00B11893"/>
    <w:rsid w:val="00B11A29"/>
    <w:rsid w:val="00B12208"/>
    <w:rsid w:val="00B12382"/>
    <w:rsid w:val="00B123D9"/>
    <w:rsid w:val="00B12EC2"/>
    <w:rsid w:val="00B12F12"/>
    <w:rsid w:val="00B13187"/>
    <w:rsid w:val="00B14711"/>
    <w:rsid w:val="00B163E7"/>
    <w:rsid w:val="00B17D37"/>
    <w:rsid w:val="00B17E00"/>
    <w:rsid w:val="00B209F7"/>
    <w:rsid w:val="00B21494"/>
    <w:rsid w:val="00B2356D"/>
    <w:rsid w:val="00B2490F"/>
    <w:rsid w:val="00B27E3A"/>
    <w:rsid w:val="00B31F30"/>
    <w:rsid w:val="00B3258E"/>
    <w:rsid w:val="00B3275A"/>
    <w:rsid w:val="00B3334D"/>
    <w:rsid w:val="00B33C64"/>
    <w:rsid w:val="00B34DA5"/>
    <w:rsid w:val="00B3540C"/>
    <w:rsid w:val="00B3551D"/>
    <w:rsid w:val="00B36317"/>
    <w:rsid w:val="00B36508"/>
    <w:rsid w:val="00B3759F"/>
    <w:rsid w:val="00B37E9C"/>
    <w:rsid w:val="00B40224"/>
    <w:rsid w:val="00B407ED"/>
    <w:rsid w:val="00B408F5"/>
    <w:rsid w:val="00B40B81"/>
    <w:rsid w:val="00B411A4"/>
    <w:rsid w:val="00B41554"/>
    <w:rsid w:val="00B417B1"/>
    <w:rsid w:val="00B41A8F"/>
    <w:rsid w:val="00B42A98"/>
    <w:rsid w:val="00B435BC"/>
    <w:rsid w:val="00B43B24"/>
    <w:rsid w:val="00B43CE9"/>
    <w:rsid w:val="00B44483"/>
    <w:rsid w:val="00B457E3"/>
    <w:rsid w:val="00B45CC0"/>
    <w:rsid w:val="00B46512"/>
    <w:rsid w:val="00B46778"/>
    <w:rsid w:val="00B46AD4"/>
    <w:rsid w:val="00B46B34"/>
    <w:rsid w:val="00B46EEF"/>
    <w:rsid w:val="00B500EF"/>
    <w:rsid w:val="00B52BEE"/>
    <w:rsid w:val="00B53640"/>
    <w:rsid w:val="00B53883"/>
    <w:rsid w:val="00B539DD"/>
    <w:rsid w:val="00B53CC2"/>
    <w:rsid w:val="00B53DB5"/>
    <w:rsid w:val="00B543EE"/>
    <w:rsid w:val="00B54448"/>
    <w:rsid w:val="00B54C8C"/>
    <w:rsid w:val="00B5536A"/>
    <w:rsid w:val="00B55428"/>
    <w:rsid w:val="00B5562C"/>
    <w:rsid w:val="00B566D1"/>
    <w:rsid w:val="00B60442"/>
    <w:rsid w:val="00B60BF6"/>
    <w:rsid w:val="00B60CE7"/>
    <w:rsid w:val="00B638DA"/>
    <w:rsid w:val="00B64025"/>
    <w:rsid w:val="00B64D06"/>
    <w:rsid w:val="00B653BD"/>
    <w:rsid w:val="00B65A2E"/>
    <w:rsid w:val="00B668FC"/>
    <w:rsid w:val="00B71291"/>
    <w:rsid w:val="00B72B21"/>
    <w:rsid w:val="00B72EE0"/>
    <w:rsid w:val="00B73958"/>
    <w:rsid w:val="00B756D8"/>
    <w:rsid w:val="00B762E8"/>
    <w:rsid w:val="00B76343"/>
    <w:rsid w:val="00B765C2"/>
    <w:rsid w:val="00B766CE"/>
    <w:rsid w:val="00B8023A"/>
    <w:rsid w:val="00B80FBB"/>
    <w:rsid w:val="00B81882"/>
    <w:rsid w:val="00B82645"/>
    <w:rsid w:val="00B82AE7"/>
    <w:rsid w:val="00B832DC"/>
    <w:rsid w:val="00B83740"/>
    <w:rsid w:val="00B85453"/>
    <w:rsid w:val="00B85736"/>
    <w:rsid w:val="00B864DD"/>
    <w:rsid w:val="00B86590"/>
    <w:rsid w:val="00B879A9"/>
    <w:rsid w:val="00B90EAC"/>
    <w:rsid w:val="00B91575"/>
    <w:rsid w:val="00B91974"/>
    <w:rsid w:val="00B91B04"/>
    <w:rsid w:val="00B91D6A"/>
    <w:rsid w:val="00B923DC"/>
    <w:rsid w:val="00B925BA"/>
    <w:rsid w:val="00B925F7"/>
    <w:rsid w:val="00B932AB"/>
    <w:rsid w:val="00B93742"/>
    <w:rsid w:val="00B93F3B"/>
    <w:rsid w:val="00B9424C"/>
    <w:rsid w:val="00B95B6A"/>
    <w:rsid w:val="00B964FA"/>
    <w:rsid w:val="00B96977"/>
    <w:rsid w:val="00B96F61"/>
    <w:rsid w:val="00B9719B"/>
    <w:rsid w:val="00BA0A2C"/>
    <w:rsid w:val="00BA1381"/>
    <w:rsid w:val="00BA1804"/>
    <w:rsid w:val="00BA28BE"/>
    <w:rsid w:val="00BA290A"/>
    <w:rsid w:val="00BA423C"/>
    <w:rsid w:val="00BA4B83"/>
    <w:rsid w:val="00BA4D55"/>
    <w:rsid w:val="00BA531D"/>
    <w:rsid w:val="00BA5404"/>
    <w:rsid w:val="00BA54C1"/>
    <w:rsid w:val="00BA569D"/>
    <w:rsid w:val="00BA697A"/>
    <w:rsid w:val="00BA6B05"/>
    <w:rsid w:val="00BA6C59"/>
    <w:rsid w:val="00BA74FF"/>
    <w:rsid w:val="00BA7A47"/>
    <w:rsid w:val="00BA7BFA"/>
    <w:rsid w:val="00BB02AF"/>
    <w:rsid w:val="00BB03CF"/>
    <w:rsid w:val="00BB1D28"/>
    <w:rsid w:val="00BB3743"/>
    <w:rsid w:val="00BB4379"/>
    <w:rsid w:val="00BB5EBF"/>
    <w:rsid w:val="00BB5F04"/>
    <w:rsid w:val="00BB684B"/>
    <w:rsid w:val="00BB7F39"/>
    <w:rsid w:val="00BC0026"/>
    <w:rsid w:val="00BC0D02"/>
    <w:rsid w:val="00BC0FE1"/>
    <w:rsid w:val="00BC15D5"/>
    <w:rsid w:val="00BC1BC4"/>
    <w:rsid w:val="00BC1D27"/>
    <w:rsid w:val="00BC2ECE"/>
    <w:rsid w:val="00BC31C7"/>
    <w:rsid w:val="00BC379E"/>
    <w:rsid w:val="00BC3875"/>
    <w:rsid w:val="00BC40A7"/>
    <w:rsid w:val="00BC4C67"/>
    <w:rsid w:val="00BC58D7"/>
    <w:rsid w:val="00BC5F50"/>
    <w:rsid w:val="00BC6B21"/>
    <w:rsid w:val="00BC6EF3"/>
    <w:rsid w:val="00BC7039"/>
    <w:rsid w:val="00BD037D"/>
    <w:rsid w:val="00BD2475"/>
    <w:rsid w:val="00BD30C7"/>
    <w:rsid w:val="00BD3F4E"/>
    <w:rsid w:val="00BD40E7"/>
    <w:rsid w:val="00BD440D"/>
    <w:rsid w:val="00BD4745"/>
    <w:rsid w:val="00BD48FA"/>
    <w:rsid w:val="00BD4CB0"/>
    <w:rsid w:val="00BD4CD3"/>
    <w:rsid w:val="00BD50CC"/>
    <w:rsid w:val="00BD57C5"/>
    <w:rsid w:val="00BD7AA9"/>
    <w:rsid w:val="00BD7C70"/>
    <w:rsid w:val="00BE0FC1"/>
    <w:rsid w:val="00BE1C32"/>
    <w:rsid w:val="00BE21BD"/>
    <w:rsid w:val="00BE32AB"/>
    <w:rsid w:val="00BE39A6"/>
    <w:rsid w:val="00BE5031"/>
    <w:rsid w:val="00BE5620"/>
    <w:rsid w:val="00BE60E3"/>
    <w:rsid w:val="00BE6DA6"/>
    <w:rsid w:val="00BE7211"/>
    <w:rsid w:val="00BE75B7"/>
    <w:rsid w:val="00BF0058"/>
    <w:rsid w:val="00BF0925"/>
    <w:rsid w:val="00BF137B"/>
    <w:rsid w:val="00BF1D99"/>
    <w:rsid w:val="00BF2049"/>
    <w:rsid w:val="00BF2540"/>
    <w:rsid w:val="00BF2BB2"/>
    <w:rsid w:val="00BF3443"/>
    <w:rsid w:val="00BF35C2"/>
    <w:rsid w:val="00BF3C1C"/>
    <w:rsid w:val="00BF3F59"/>
    <w:rsid w:val="00BF4793"/>
    <w:rsid w:val="00BF5810"/>
    <w:rsid w:val="00BF59F6"/>
    <w:rsid w:val="00BF6212"/>
    <w:rsid w:val="00BF6595"/>
    <w:rsid w:val="00BF6C95"/>
    <w:rsid w:val="00BF7FF7"/>
    <w:rsid w:val="00C01B6F"/>
    <w:rsid w:val="00C025C7"/>
    <w:rsid w:val="00C0281C"/>
    <w:rsid w:val="00C02B2F"/>
    <w:rsid w:val="00C038E7"/>
    <w:rsid w:val="00C05A0E"/>
    <w:rsid w:val="00C05E3A"/>
    <w:rsid w:val="00C05EE3"/>
    <w:rsid w:val="00C05FA7"/>
    <w:rsid w:val="00C06057"/>
    <w:rsid w:val="00C10AE9"/>
    <w:rsid w:val="00C10F5B"/>
    <w:rsid w:val="00C10F8C"/>
    <w:rsid w:val="00C11244"/>
    <w:rsid w:val="00C119AB"/>
    <w:rsid w:val="00C126C0"/>
    <w:rsid w:val="00C12B1E"/>
    <w:rsid w:val="00C13307"/>
    <w:rsid w:val="00C140D9"/>
    <w:rsid w:val="00C1446E"/>
    <w:rsid w:val="00C145EC"/>
    <w:rsid w:val="00C15A62"/>
    <w:rsid w:val="00C16C2E"/>
    <w:rsid w:val="00C172A0"/>
    <w:rsid w:val="00C17644"/>
    <w:rsid w:val="00C17B72"/>
    <w:rsid w:val="00C205DA"/>
    <w:rsid w:val="00C206B7"/>
    <w:rsid w:val="00C207F4"/>
    <w:rsid w:val="00C209E8"/>
    <w:rsid w:val="00C20EC1"/>
    <w:rsid w:val="00C2176D"/>
    <w:rsid w:val="00C22459"/>
    <w:rsid w:val="00C22998"/>
    <w:rsid w:val="00C23064"/>
    <w:rsid w:val="00C2311B"/>
    <w:rsid w:val="00C232C3"/>
    <w:rsid w:val="00C23320"/>
    <w:rsid w:val="00C234B7"/>
    <w:rsid w:val="00C23780"/>
    <w:rsid w:val="00C2380E"/>
    <w:rsid w:val="00C23838"/>
    <w:rsid w:val="00C23980"/>
    <w:rsid w:val="00C23D04"/>
    <w:rsid w:val="00C241B9"/>
    <w:rsid w:val="00C26BD1"/>
    <w:rsid w:val="00C26D30"/>
    <w:rsid w:val="00C3006E"/>
    <w:rsid w:val="00C3009B"/>
    <w:rsid w:val="00C32720"/>
    <w:rsid w:val="00C32D2B"/>
    <w:rsid w:val="00C32EA4"/>
    <w:rsid w:val="00C3418D"/>
    <w:rsid w:val="00C34453"/>
    <w:rsid w:val="00C3722B"/>
    <w:rsid w:val="00C37292"/>
    <w:rsid w:val="00C3754F"/>
    <w:rsid w:val="00C376E9"/>
    <w:rsid w:val="00C4195B"/>
    <w:rsid w:val="00C41F63"/>
    <w:rsid w:val="00C42772"/>
    <w:rsid w:val="00C44B27"/>
    <w:rsid w:val="00C44D8F"/>
    <w:rsid w:val="00C44DB1"/>
    <w:rsid w:val="00C450F3"/>
    <w:rsid w:val="00C4586E"/>
    <w:rsid w:val="00C45BBB"/>
    <w:rsid w:val="00C46162"/>
    <w:rsid w:val="00C461E5"/>
    <w:rsid w:val="00C46AFC"/>
    <w:rsid w:val="00C473DB"/>
    <w:rsid w:val="00C5003A"/>
    <w:rsid w:val="00C52B1D"/>
    <w:rsid w:val="00C52FEF"/>
    <w:rsid w:val="00C5326B"/>
    <w:rsid w:val="00C53D43"/>
    <w:rsid w:val="00C53FD0"/>
    <w:rsid w:val="00C54DDC"/>
    <w:rsid w:val="00C55011"/>
    <w:rsid w:val="00C55D91"/>
    <w:rsid w:val="00C55F9D"/>
    <w:rsid w:val="00C565B0"/>
    <w:rsid w:val="00C56F1F"/>
    <w:rsid w:val="00C60F81"/>
    <w:rsid w:val="00C61082"/>
    <w:rsid w:val="00C61288"/>
    <w:rsid w:val="00C61B1E"/>
    <w:rsid w:val="00C61B29"/>
    <w:rsid w:val="00C61FB2"/>
    <w:rsid w:val="00C63A7A"/>
    <w:rsid w:val="00C63C43"/>
    <w:rsid w:val="00C64D0A"/>
    <w:rsid w:val="00C65768"/>
    <w:rsid w:val="00C65D4C"/>
    <w:rsid w:val="00C6631B"/>
    <w:rsid w:val="00C67AE2"/>
    <w:rsid w:val="00C67F6E"/>
    <w:rsid w:val="00C700E4"/>
    <w:rsid w:val="00C70279"/>
    <w:rsid w:val="00C71236"/>
    <w:rsid w:val="00C716B0"/>
    <w:rsid w:val="00C71729"/>
    <w:rsid w:val="00C71891"/>
    <w:rsid w:val="00C71DE9"/>
    <w:rsid w:val="00C72F32"/>
    <w:rsid w:val="00C74F79"/>
    <w:rsid w:val="00C7504D"/>
    <w:rsid w:val="00C762A2"/>
    <w:rsid w:val="00C7634D"/>
    <w:rsid w:val="00C76A3F"/>
    <w:rsid w:val="00C802A1"/>
    <w:rsid w:val="00C808CF"/>
    <w:rsid w:val="00C80EBA"/>
    <w:rsid w:val="00C816A9"/>
    <w:rsid w:val="00C81F08"/>
    <w:rsid w:val="00C825FC"/>
    <w:rsid w:val="00C8308B"/>
    <w:rsid w:val="00C831A1"/>
    <w:rsid w:val="00C839F6"/>
    <w:rsid w:val="00C8473B"/>
    <w:rsid w:val="00C84A12"/>
    <w:rsid w:val="00C851B4"/>
    <w:rsid w:val="00C857DC"/>
    <w:rsid w:val="00C859BA"/>
    <w:rsid w:val="00C85A89"/>
    <w:rsid w:val="00C86D06"/>
    <w:rsid w:val="00C87C6B"/>
    <w:rsid w:val="00C90250"/>
    <w:rsid w:val="00C91353"/>
    <w:rsid w:val="00C915AE"/>
    <w:rsid w:val="00C91DED"/>
    <w:rsid w:val="00C92625"/>
    <w:rsid w:val="00C9360A"/>
    <w:rsid w:val="00C93F9C"/>
    <w:rsid w:val="00C940B3"/>
    <w:rsid w:val="00C95105"/>
    <w:rsid w:val="00C957C7"/>
    <w:rsid w:val="00C96792"/>
    <w:rsid w:val="00C96967"/>
    <w:rsid w:val="00C970FC"/>
    <w:rsid w:val="00C97143"/>
    <w:rsid w:val="00C975EB"/>
    <w:rsid w:val="00C97826"/>
    <w:rsid w:val="00C97FF0"/>
    <w:rsid w:val="00CA00F6"/>
    <w:rsid w:val="00CA037A"/>
    <w:rsid w:val="00CA1649"/>
    <w:rsid w:val="00CA1E08"/>
    <w:rsid w:val="00CA22B9"/>
    <w:rsid w:val="00CA2303"/>
    <w:rsid w:val="00CA3EE8"/>
    <w:rsid w:val="00CA47F9"/>
    <w:rsid w:val="00CA4CEC"/>
    <w:rsid w:val="00CA4EE5"/>
    <w:rsid w:val="00CA5474"/>
    <w:rsid w:val="00CA5754"/>
    <w:rsid w:val="00CA614F"/>
    <w:rsid w:val="00CA6C60"/>
    <w:rsid w:val="00CA7AA3"/>
    <w:rsid w:val="00CB18C8"/>
    <w:rsid w:val="00CB239D"/>
    <w:rsid w:val="00CB2758"/>
    <w:rsid w:val="00CB53DA"/>
    <w:rsid w:val="00CB54C6"/>
    <w:rsid w:val="00CB54E5"/>
    <w:rsid w:val="00CB564A"/>
    <w:rsid w:val="00CB5C9E"/>
    <w:rsid w:val="00CB67B9"/>
    <w:rsid w:val="00CB6B68"/>
    <w:rsid w:val="00CC096F"/>
    <w:rsid w:val="00CC0C49"/>
    <w:rsid w:val="00CC19EB"/>
    <w:rsid w:val="00CC29F3"/>
    <w:rsid w:val="00CC3B14"/>
    <w:rsid w:val="00CC4CAC"/>
    <w:rsid w:val="00CC558C"/>
    <w:rsid w:val="00CD0363"/>
    <w:rsid w:val="00CD0834"/>
    <w:rsid w:val="00CD255B"/>
    <w:rsid w:val="00CD27A8"/>
    <w:rsid w:val="00CD37B7"/>
    <w:rsid w:val="00CD3838"/>
    <w:rsid w:val="00CD3C68"/>
    <w:rsid w:val="00CD5537"/>
    <w:rsid w:val="00CD68C8"/>
    <w:rsid w:val="00CD68CA"/>
    <w:rsid w:val="00CD701A"/>
    <w:rsid w:val="00CD7BEE"/>
    <w:rsid w:val="00CE0494"/>
    <w:rsid w:val="00CE0DB7"/>
    <w:rsid w:val="00CE11B3"/>
    <w:rsid w:val="00CE1F2C"/>
    <w:rsid w:val="00CE28F2"/>
    <w:rsid w:val="00CE2B7E"/>
    <w:rsid w:val="00CE32B4"/>
    <w:rsid w:val="00CE3E8E"/>
    <w:rsid w:val="00CE58BB"/>
    <w:rsid w:val="00CE7B71"/>
    <w:rsid w:val="00CF01D4"/>
    <w:rsid w:val="00CF032E"/>
    <w:rsid w:val="00CF368A"/>
    <w:rsid w:val="00CF3947"/>
    <w:rsid w:val="00CF47C6"/>
    <w:rsid w:val="00CF4D56"/>
    <w:rsid w:val="00CF5283"/>
    <w:rsid w:val="00CF5DED"/>
    <w:rsid w:val="00CF5ED5"/>
    <w:rsid w:val="00CF6A11"/>
    <w:rsid w:val="00CF70DF"/>
    <w:rsid w:val="00CF7152"/>
    <w:rsid w:val="00CF76EE"/>
    <w:rsid w:val="00CF7777"/>
    <w:rsid w:val="00CF79CC"/>
    <w:rsid w:val="00D000AE"/>
    <w:rsid w:val="00D00F8D"/>
    <w:rsid w:val="00D024D8"/>
    <w:rsid w:val="00D027E7"/>
    <w:rsid w:val="00D04450"/>
    <w:rsid w:val="00D0470A"/>
    <w:rsid w:val="00D04A36"/>
    <w:rsid w:val="00D05BD1"/>
    <w:rsid w:val="00D05E3D"/>
    <w:rsid w:val="00D070E1"/>
    <w:rsid w:val="00D07733"/>
    <w:rsid w:val="00D1031C"/>
    <w:rsid w:val="00D105DB"/>
    <w:rsid w:val="00D10A5F"/>
    <w:rsid w:val="00D11A0F"/>
    <w:rsid w:val="00D11A29"/>
    <w:rsid w:val="00D12BB8"/>
    <w:rsid w:val="00D12BDA"/>
    <w:rsid w:val="00D134C5"/>
    <w:rsid w:val="00D14B16"/>
    <w:rsid w:val="00D15B49"/>
    <w:rsid w:val="00D15D9A"/>
    <w:rsid w:val="00D16558"/>
    <w:rsid w:val="00D16573"/>
    <w:rsid w:val="00D16947"/>
    <w:rsid w:val="00D16D30"/>
    <w:rsid w:val="00D172C7"/>
    <w:rsid w:val="00D17688"/>
    <w:rsid w:val="00D177EE"/>
    <w:rsid w:val="00D17B4C"/>
    <w:rsid w:val="00D17CC0"/>
    <w:rsid w:val="00D17CD1"/>
    <w:rsid w:val="00D20BF7"/>
    <w:rsid w:val="00D2101F"/>
    <w:rsid w:val="00D2132C"/>
    <w:rsid w:val="00D215D3"/>
    <w:rsid w:val="00D21ADA"/>
    <w:rsid w:val="00D21F30"/>
    <w:rsid w:val="00D22225"/>
    <w:rsid w:val="00D227A5"/>
    <w:rsid w:val="00D22DC6"/>
    <w:rsid w:val="00D233E2"/>
    <w:rsid w:val="00D23A8F"/>
    <w:rsid w:val="00D23C73"/>
    <w:rsid w:val="00D27516"/>
    <w:rsid w:val="00D2759C"/>
    <w:rsid w:val="00D2792D"/>
    <w:rsid w:val="00D308EA"/>
    <w:rsid w:val="00D30B66"/>
    <w:rsid w:val="00D30CDA"/>
    <w:rsid w:val="00D30CE5"/>
    <w:rsid w:val="00D30D89"/>
    <w:rsid w:val="00D328BD"/>
    <w:rsid w:val="00D330D4"/>
    <w:rsid w:val="00D33167"/>
    <w:rsid w:val="00D331E3"/>
    <w:rsid w:val="00D335CC"/>
    <w:rsid w:val="00D3396E"/>
    <w:rsid w:val="00D339CB"/>
    <w:rsid w:val="00D33EDF"/>
    <w:rsid w:val="00D34BDD"/>
    <w:rsid w:val="00D36063"/>
    <w:rsid w:val="00D3704A"/>
    <w:rsid w:val="00D37118"/>
    <w:rsid w:val="00D37381"/>
    <w:rsid w:val="00D4018D"/>
    <w:rsid w:val="00D401B6"/>
    <w:rsid w:val="00D40793"/>
    <w:rsid w:val="00D422C8"/>
    <w:rsid w:val="00D441A0"/>
    <w:rsid w:val="00D44BC1"/>
    <w:rsid w:val="00D44FD1"/>
    <w:rsid w:val="00D4515B"/>
    <w:rsid w:val="00D45205"/>
    <w:rsid w:val="00D4531E"/>
    <w:rsid w:val="00D45DF6"/>
    <w:rsid w:val="00D460FE"/>
    <w:rsid w:val="00D461F3"/>
    <w:rsid w:val="00D47481"/>
    <w:rsid w:val="00D47494"/>
    <w:rsid w:val="00D47567"/>
    <w:rsid w:val="00D479C3"/>
    <w:rsid w:val="00D517F8"/>
    <w:rsid w:val="00D51EF3"/>
    <w:rsid w:val="00D521A7"/>
    <w:rsid w:val="00D532AC"/>
    <w:rsid w:val="00D540FE"/>
    <w:rsid w:val="00D5452F"/>
    <w:rsid w:val="00D55208"/>
    <w:rsid w:val="00D55566"/>
    <w:rsid w:val="00D55906"/>
    <w:rsid w:val="00D55D08"/>
    <w:rsid w:val="00D56350"/>
    <w:rsid w:val="00D5642D"/>
    <w:rsid w:val="00D56AC6"/>
    <w:rsid w:val="00D613A5"/>
    <w:rsid w:val="00D617B2"/>
    <w:rsid w:val="00D62454"/>
    <w:rsid w:val="00D62721"/>
    <w:rsid w:val="00D6337F"/>
    <w:rsid w:val="00D6349F"/>
    <w:rsid w:val="00D642CB"/>
    <w:rsid w:val="00D64C79"/>
    <w:rsid w:val="00D64E72"/>
    <w:rsid w:val="00D652AD"/>
    <w:rsid w:val="00D66A08"/>
    <w:rsid w:val="00D67CC0"/>
    <w:rsid w:val="00D67F4F"/>
    <w:rsid w:val="00D702E6"/>
    <w:rsid w:val="00D712A7"/>
    <w:rsid w:val="00D718CB"/>
    <w:rsid w:val="00D71E88"/>
    <w:rsid w:val="00D74004"/>
    <w:rsid w:val="00D741D7"/>
    <w:rsid w:val="00D74365"/>
    <w:rsid w:val="00D7436B"/>
    <w:rsid w:val="00D74DF8"/>
    <w:rsid w:val="00D752F6"/>
    <w:rsid w:val="00D7568A"/>
    <w:rsid w:val="00D75D63"/>
    <w:rsid w:val="00D76065"/>
    <w:rsid w:val="00D76498"/>
    <w:rsid w:val="00D76DD2"/>
    <w:rsid w:val="00D8297F"/>
    <w:rsid w:val="00D832A6"/>
    <w:rsid w:val="00D83BB1"/>
    <w:rsid w:val="00D84622"/>
    <w:rsid w:val="00D8591F"/>
    <w:rsid w:val="00D8662E"/>
    <w:rsid w:val="00D904E3"/>
    <w:rsid w:val="00D91150"/>
    <w:rsid w:val="00D9119B"/>
    <w:rsid w:val="00D914C1"/>
    <w:rsid w:val="00D92357"/>
    <w:rsid w:val="00D93257"/>
    <w:rsid w:val="00D93CE7"/>
    <w:rsid w:val="00D94677"/>
    <w:rsid w:val="00D9488A"/>
    <w:rsid w:val="00D9554B"/>
    <w:rsid w:val="00D95D26"/>
    <w:rsid w:val="00D97498"/>
    <w:rsid w:val="00D97ED8"/>
    <w:rsid w:val="00DA030F"/>
    <w:rsid w:val="00DA035D"/>
    <w:rsid w:val="00DA13D1"/>
    <w:rsid w:val="00DA1DC9"/>
    <w:rsid w:val="00DA2488"/>
    <w:rsid w:val="00DA31EA"/>
    <w:rsid w:val="00DA32EC"/>
    <w:rsid w:val="00DA4253"/>
    <w:rsid w:val="00DA692D"/>
    <w:rsid w:val="00DA6A85"/>
    <w:rsid w:val="00DA6C1B"/>
    <w:rsid w:val="00DA748B"/>
    <w:rsid w:val="00DB18B8"/>
    <w:rsid w:val="00DB19F9"/>
    <w:rsid w:val="00DB1E9C"/>
    <w:rsid w:val="00DB2B44"/>
    <w:rsid w:val="00DB3F9D"/>
    <w:rsid w:val="00DB46A6"/>
    <w:rsid w:val="00DB4A60"/>
    <w:rsid w:val="00DB4DB1"/>
    <w:rsid w:val="00DB6814"/>
    <w:rsid w:val="00DB6B51"/>
    <w:rsid w:val="00DB6DB4"/>
    <w:rsid w:val="00DB748A"/>
    <w:rsid w:val="00DB794B"/>
    <w:rsid w:val="00DC0603"/>
    <w:rsid w:val="00DC0847"/>
    <w:rsid w:val="00DC1010"/>
    <w:rsid w:val="00DC13B4"/>
    <w:rsid w:val="00DC19ED"/>
    <w:rsid w:val="00DC2B6B"/>
    <w:rsid w:val="00DC2CE8"/>
    <w:rsid w:val="00DC34A9"/>
    <w:rsid w:val="00DC432F"/>
    <w:rsid w:val="00DC43C1"/>
    <w:rsid w:val="00DC4404"/>
    <w:rsid w:val="00DC4CF3"/>
    <w:rsid w:val="00DC5C24"/>
    <w:rsid w:val="00DC5E13"/>
    <w:rsid w:val="00DD1190"/>
    <w:rsid w:val="00DD56C2"/>
    <w:rsid w:val="00DD5A81"/>
    <w:rsid w:val="00DD6061"/>
    <w:rsid w:val="00DD6F11"/>
    <w:rsid w:val="00DD75FB"/>
    <w:rsid w:val="00DE0512"/>
    <w:rsid w:val="00DE0DC0"/>
    <w:rsid w:val="00DE1199"/>
    <w:rsid w:val="00DE143F"/>
    <w:rsid w:val="00DE19CE"/>
    <w:rsid w:val="00DE302A"/>
    <w:rsid w:val="00DE3323"/>
    <w:rsid w:val="00DE39AA"/>
    <w:rsid w:val="00DE67A4"/>
    <w:rsid w:val="00DE6AAF"/>
    <w:rsid w:val="00DE714B"/>
    <w:rsid w:val="00DE7347"/>
    <w:rsid w:val="00DE7768"/>
    <w:rsid w:val="00DE7A44"/>
    <w:rsid w:val="00DF03EA"/>
    <w:rsid w:val="00DF0892"/>
    <w:rsid w:val="00DF12C2"/>
    <w:rsid w:val="00DF1E02"/>
    <w:rsid w:val="00DF2540"/>
    <w:rsid w:val="00DF284C"/>
    <w:rsid w:val="00DF327A"/>
    <w:rsid w:val="00DF4611"/>
    <w:rsid w:val="00DF4BB0"/>
    <w:rsid w:val="00DF4D96"/>
    <w:rsid w:val="00DF4EEA"/>
    <w:rsid w:val="00DF4FD2"/>
    <w:rsid w:val="00DF6549"/>
    <w:rsid w:val="00DF670E"/>
    <w:rsid w:val="00DF68E5"/>
    <w:rsid w:val="00DF6E58"/>
    <w:rsid w:val="00DF7096"/>
    <w:rsid w:val="00DF74CB"/>
    <w:rsid w:val="00DF7520"/>
    <w:rsid w:val="00DF7709"/>
    <w:rsid w:val="00DF79BC"/>
    <w:rsid w:val="00DF7F73"/>
    <w:rsid w:val="00E00000"/>
    <w:rsid w:val="00E00655"/>
    <w:rsid w:val="00E01DBB"/>
    <w:rsid w:val="00E01ED4"/>
    <w:rsid w:val="00E03AD5"/>
    <w:rsid w:val="00E04729"/>
    <w:rsid w:val="00E04E99"/>
    <w:rsid w:val="00E0612C"/>
    <w:rsid w:val="00E06A2A"/>
    <w:rsid w:val="00E06EA5"/>
    <w:rsid w:val="00E070BE"/>
    <w:rsid w:val="00E11DF9"/>
    <w:rsid w:val="00E11EC7"/>
    <w:rsid w:val="00E11F42"/>
    <w:rsid w:val="00E128D2"/>
    <w:rsid w:val="00E12A8A"/>
    <w:rsid w:val="00E12F88"/>
    <w:rsid w:val="00E143F9"/>
    <w:rsid w:val="00E14D05"/>
    <w:rsid w:val="00E16A38"/>
    <w:rsid w:val="00E170B4"/>
    <w:rsid w:val="00E1749F"/>
    <w:rsid w:val="00E17768"/>
    <w:rsid w:val="00E200A4"/>
    <w:rsid w:val="00E20F1C"/>
    <w:rsid w:val="00E21466"/>
    <w:rsid w:val="00E23A51"/>
    <w:rsid w:val="00E2502D"/>
    <w:rsid w:val="00E25D83"/>
    <w:rsid w:val="00E2780C"/>
    <w:rsid w:val="00E27D94"/>
    <w:rsid w:val="00E30A0F"/>
    <w:rsid w:val="00E30C1C"/>
    <w:rsid w:val="00E312A0"/>
    <w:rsid w:val="00E32AE8"/>
    <w:rsid w:val="00E33A10"/>
    <w:rsid w:val="00E351D3"/>
    <w:rsid w:val="00E352A4"/>
    <w:rsid w:val="00E36FED"/>
    <w:rsid w:val="00E3703C"/>
    <w:rsid w:val="00E3782D"/>
    <w:rsid w:val="00E4015C"/>
    <w:rsid w:val="00E4018A"/>
    <w:rsid w:val="00E40B68"/>
    <w:rsid w:val="00E4142A"/>
    <w:rsid w:val="00E4186C"/>
    <w:rsid w:val="00E42606"/>
    <w:rsid w:val="00E4341E"/>
    <w:rsid w:val="00E43441"/>
    <w:rsid w:val="00E43AC3"/>
    <w:rsid w:val="00E43E61"/>
    <w:rsid w:val="00E44705"/>
    <w:rsid w:val="00E4481D"/>
    <w:rsid w:val="00E44F6F"/>
    <w:rsid w:val="00E44FE2"/>
    <w:rsid w:val="00E45616"/>
    <w:rsid w:val="00E458F2"/>
    <w:rsid w:val="00E4592A"/>
    <w:rsid w:val="00E45B35"/>
    <w:rsid w:val="00E46BCD"/>
    <w:rsid w:val="00E473F0"/>
    <w:rsid w:val="00E47DA0"/>
    <w:rsid w:val="00E50088"/>
    <w:rsid w:val="00E507A2"/>
    <w:rsid w:val="00E51150"/>
    <w:rsid w:val="00E516D0"/>
    <w:rsid w:val="00E5215E"/>
    <w:rsid w:val="00E5249D"/>
    <w:rsid w:val="00E531A4"/>
    <w:rsid w:val="00E546F8"/>
    <w:rsid w:val="00E55DAE"/>
    <w:rsid w:val="00E56965"/>
    <w:rsid w:val="00E5779D"/>
    <w:rsid w:val="00E57B64"/>
    <w:rsid w:val="00E57CEF"/>
    <w:rsid w:val="00E60042"/>
    <w:rsid w:val="00E61438"/>
    <w:rsid w:val="00E61FA8"/>
    <w:rsid w:val="00E6338E"/>
    <w:rsid w:val="00E63EB9"/>
    <w:rsid w:val="00E63F58"/>
    <w:rsid w:val="00E64666"/>
    <w:rsid w:val="00E64A2A"/>
    <w:rsid w:val="00E659DC"/>
    <w:rsid w:val="00E66A6A"/>
    <w:rsid w:val="00E67411"/>
    <w:rsid w:val="00E6761E"/>
    <w:rsid w:val="00E70DD1"/>
    <w:rsid w:val="00E7190A"/>
    <w:rsid w:val="00E71F6D"/>
    <w:rsid w:val="00E722AB"/>
    <w:rsid w:val="00E7286D"/>
    <w:rsid w:val="00E72E08"/>
    <w:rsid w:val="00E7357E"/>
    <w:rsid w:val="00E74225"/>
    <w:rsid w:val="00E744DA"/>
    <w:rsid w:val="00E75B61"/>
    <w:rsid w:val="00E76358"/>
    <w:rsid w:val="00E773A3"/>
    <w:rsid w:val="00E774DC"/>
    <w:rsid w:val="00E80BF9"/>
    <w:rsid w:val="00E80CF8"/>
    <w:rsid w:val="00E80D63"/>
    <w:rsid w:val="00E81A13"/>
    <w:rsid w:val="00E82120"/>
    <w:rsid w:val="00E82267"/>
    <w:rsid w:val="00E82CFA"/>
    <w:rsid w:val="00E83FE8"/>
    <w:rsid w:val="00E85923"/>
    <w:rsid w:val="00E87DF0"/>
    <w:rsid w:val="00E87F53"/>
    <w:rsid w:val="00E9032E"/>
    <w:rsid w:val="00E90DD2"/>
    <w:rsid w:val="00E91E0F"/>
    <w:rsid w:val="00E91E93"/>
    <w:rsid w:val="00E92D7D"/>
    <w:rsid w:val="00E937AB"/>
    <w:rsid w:val="00E93C17"/>
    <w:rsid w:val="00E9685A"/>
    <w:rsid w:val="00E96A65"/>
    <w:rsid w:val="00E96D5B"/>
    <w:rsid w:val="00E973F6"/>
    <w:rsid w:val="00E97B82"/>
    <w:rsid w:val="00EA0111"/>
    <w:rsid w:val="00EA0221"/>
    <w:rsid w:val="00EA029A"/>
    <w:rsid w:val="00EA02EA"/>
    <w:rsid w:val="00EA11E1"/>
    <w:rsid w:val="00EA14C5"/>
    <w:rsid w:val="00EA169C"/>
    <w:rsid w:val="00EA1F8A"/>
    <w:rsid w:val="00EA2E59"/>
    <w:rsid w:val="00EA3152"/>
    <w:rsid w:val="00EA354D"/>
    <w:rsid w:val="00EA3AF3"/>
    <w:rsid w:val="00EA3E1B"/>
    <w:rsid w:val="00EA4883"/>
    <w:rsid w:val="00EA517A"/>
    <w:rsid w:val="00EA5F13"/>
    <w:rsid w:val="00EA7B48"/>
    <w:rsid w:val="00EA7EAF"/>
    <w:rsid w:val="00EB0424"/>
    <w:rsid w:val="00EB060B"/>
    <w:rsid w:val="00EB0A3C"/>
    <w:rsid w:val="00EB0C45"/>
    <w:rsid w:val="00EB10DA"/>
    <w:rsid w:val="00EB1795"/>
    <w:rsid w:val="00EB1AD0"/>
    <w:rsid w:val="00EB240D"/>
    <w:rsid w:val="00EB244D"/>
    <w:rsid w:val="00EB4060"/>
    <w:rsid w:val="00EB4934"/>
    <w:rsid w:val="00EB55AC"/>
    <w:rsid w:val="00EB591B"/>
    <w:rsid w:val="00EB5C36"/>
    <w:rsid w:val="00EB7654"/>
    <w:rsid w:val="00EB7DA4"/>
    <w:rsid w:val="00EC19FA"/>
    <w:rsid w:val="00EC230E"/>
    <w:rsid w:val="00EC2556"/>
    <w:rsid w:val="00EC3EBC"/>
    <w:rsid w:val="00EC3EC7"/>
    <w:rsid w:val="00EC3F76"/>
    <w:rsid w:val="00EC42EF"/>
    <w:rsid w:val="00EC4965"/>
    <w:rsid w:val="00EC5337"/>
    <w:rsid w:val="00EC60BE"/>
    <w:rsid w:val="00EC62CF"/>
    <w:rsid w:val="00EC681D"/>
    <w:rsid w:val="00EC71F4"/>
    <w:rsid w:val="00EC734A"/>
    <w:rsid w:val="00ED0CFA"/>
    <w:rsid w:val="00ED0F34"/>
    <w:rsid w:val="00ED1CCB"/>
    <w:rsid w:val="00ED2658"/>
    <w:rsid w:val="00ED2CF9"/>
    <w:rsid w:val="00ED319F"/>
    <w:rsid w:val="00ED36AC"/>
    <w:rsid w:val="00ED3C8C"/>
    <w:rsid w:val="00ED3D81"/>
    <w:rsid w:val="00ED4E7A"/>
    <w:rsid w:val="00ED55CD"/>
    <w:rsid w:val="00ED70FF"/>
    <w:rsid w:val="00ED7273"/>
    <w:rsid w:val="00ED7499"/>
    <w:rsid w:val="00ED775A"/>
    <w:rsid w:val="00ED78C8"/>
    <w:rsid w:val="00ED7BBB"/>
    <w:rsid w:val="00EE064B"/>
    <w:rsid w:val="00EE0688"/>
    <w:rsid w:val="00EE1641"/>
    <w:rsid w:val="00EE297F"/>
    <w:rsid w:val="00EE3169"/>
    <w:rsid w:val="00EE3C16"/>
    <w:rsid w:val="00EE4A66"/>
    <w:rsid w:val="00EE5A11"/>
    <w:rsid w:val="00EE6022"/>
    <w:rsid w:val="00EE6082"/>
    <w:rsid w:val="00EE71CC"/>
    <w:rsid w:val="00EE779E"/>
    <w:rsid w:val="00EE793A"/>
    <w:rsid w:val="00EF16B3"/>
    <w:rsid w:val="00EF1922"/>
    <w:rsid w:val="00EF1C4C"/>
    <w:rsid w:val="00EF2499"/>
    <w:rsid w:val="00EF25C5"/>
    <w:rsid w:val="00EF26F0"/>
    <w:rsid w:val="00EF2901"/>
    <w:rsid w:val="00EF2AEB"/>
    <w:rsid w:val="00EF3A65"/>
    <w:rsid w:val="00EF4519"/>
    <w:rsid w:val="00EF46E3"/>
    <w:rsid w:val="00EF584B"/>
    <w:rsid w:val="00EF62E0"/>
    <w:rsid w:val="00EF6C8F"/>
    <w:rsid w:val="00F002FE"/>
    <w:rsid w:val="00F007D6"/>
    <w:rsid w:val="00F00FCE"/>
    <w:rsid w:val="00F01144"/>
    <w:rsid w:val="00F0118D"/>
    <w:rsid w:val="00F01896"/>
    <w:rsid w:val="00F01913"/>
    <w:rsid w:val="00F02EA1"/>
    <w:rsid w:val="00F037D3"/>
    <w:rsid w:val="00F03B51"/>
    <w:rsid w:val="00F040AE"/>
    <w:rsid w:val="00F046D5"/>
    <w:rsid w:val="00F048B0"/>
    <w:rsid w:val="00F04E4C"/>
    <w:rsid w:val="00F05287"/>
    <w:rsid w:val="00F05CDE"/>
    <w:rsid w:val="00F05EEA"/>
    <w:rsid w:val="00F06760"/>
    <w:rsid w:val="00F068F1"/>
    <w:rsid w:val="00F06EDD"/>
    <w:rsid w:val="00F07808"/>
    <w:rsid w:val="00F10C45"/>
    <w:rsid w:val="00F1108A"/>
    <w:rsid w:val="00F11547"/>
    <w:rsid w:val="00F1206D"/>
    <w:rsid w:val="00F14487"/>
    <w:rsid w:val="00F15BA0"/>
    <w:rsid w:val="00F17D96"/>
    <w:rsid w:val="00F2047C"/>
    <w:rsid w:val="00F211BA"/>
    <w:rsid w:val="00F214C6"/>
    <w:rsid w:val="00F221AC"/>
    <w:rsid w:val="00F22720"/>
    <w:rsid w:val="00F2273D"/>
    <w:rsid w:val="00F23A64"/>
    <w:rsid w:val="00F23A9B"/>
    <w:rsid w:val="00F23F70"/>
    <w:rsid w:val="00F23FCF"/>
    <w:rsid w:val="00F24FCC"/>
    <w:rsid w:val="00F25214"/>
    <w:rsid w:val="00F2580D"/>
    <w:rsid w:val="00F278A1"/>
    <w:rsid w:val="00F27DA1"/>
    <w:rsid w:val="00F27F1D"/>
    <w:rsid w:val="00F30220"/>
    <w:rsid w:val="00F31702"/>
    <w:rsid w:val="00F317EB"/>
    <w:rsid w:val="00F322F1"/>
    <w:rsid w:val="00F32A3A"/>
    <w:rsid w:val="00F33EA1"/>
    <w:rsid w:val="00F3418B"/>
    <w:rsid w:val="00F35A50"/>
    <w:rsid w:val="00F35FC2"/>
    <w:rsid w:val="00F36047"/>
    <w:rsid w:val="00F370A7"/>
    <w:rsid w:val="00F373F3"/>
    <w:rsid w:val="00F40495"/>
    <w:rsid w:val="00F4089C"/>
    <w:rsid w:val="00F410FB"/>
    <w:rsid w:val="00F4180E"/>
    <w:rsid w:val="00F42828"/>
    <w:rsid w:val="00F42AA8"/>
    <w:rsid w:val="00F4314E"/>
    <w:rsid w:val="00F434DC"/>
    <w:rsid w:val="00F439C2"/>
    <w:rsid w:val="00F445E9"/>
    <w:rsid w:val="00F45F84"/>
    <w:rsid w:val="00F46010"/>
    <w:rsid w:val="00F46A13"/>
    <w:rsid w:val="00F47C55"/>
    <w:rsid w:val="00F507BC"/>
    <w:rsid w:val="00F5095D"/>
    <w:rsid w:val="00F509DF"/>
    <w:rsid w:val="00F5181C"/>
    <w:rsid w:val="00F518B0"/>
    <w:rsid w:val="00F51AB9"/>
    <w:rsid w:val="00F51BEB"/>
    <w:rsid w:val="00F5215B"/>
    <w:rsid w:val="00F5244D"/>
    <w:rsid w:val="00F530E7"/>
    <w:rsid w:val="00F53362"/>
    <w:rsid w:val="00F53970"/>
    <w:rsid w:val="00F53B1D"/>
    <w:rsid w:val="00F54C17"/>
    <w:rsid w:val="00F550A7"/>
    <w:rsid w:val="00F5518B"/>
    <w:rsid w:val="00F55756"/>
    <w:rsid w:val="00F574B0"/>
    <w:rsid w:val="00F575C9"/>
    <w:rsid w:val="00F576EC"/>
    <w:rsid w:val="00F60592"/>
    <w:rsid w:val="00F60D1B"/>
    <w:rsid w:val="00F61618"/>
    <w:rsid w:val="00F62467"/>
    <w:rsid w:val="00F62734"/>
    <w:rsid w:val="00F62E6E"/>
    <w:rsid w:val="00F632AA"/>
    <w:rsid w:val="00F6377D"/>
    <w:rsid w:val="00F65D2D"/>
    <w:rsid w:val="00F65F27"/>
    <w:rsid w:val="00F667BA"/>
    <w:rsid w:val="00F66AAD"/>
    <w:rsid w:val="00F6744C"/>
    <w:rsid w:val="00F67EA3"/>
    <w:rsid w:val="00F70087"/>
    <w:rsid w:val="00F70241"/>
    <w:rsid w:val="00F70255"/>
    <w:rsid w:val="00F71D41"/>
    <w:rsid w:val="00F72063"/>
    <w:rsid w:val="00F72C5D"/>
    <w:rsid w:val="00F72DD8"/>
    <w:rsid w:val="00F73432"/>
    <w:rsid w:val="00F734C5"/>
    <w:rsid w:val="00F73D16"/>
    <w:rsid w:val="00F74B25"/>
    <w:rsid w:val="00F74F96"/>
    <w:rsid w:val="00F76DE5"/>
    <w:rsid w:val="00F77363"/>
    <w:rsid w:val="00F77613"/>
    <w:rsid w:val="00F804BA"/>
    <w:rsid w:val="00F805DB"/>
    <w:rsid w:val="00F80CA2"/>
    <w:rsid w:val="00F80FC1"/>
    <w:rsid w:val="00F81738"/>
    <w:rsid w:val="00F81C12"/>
    <w:rsid w:val="00F825EF"/>
    <w:rsid w:val="00F8321F"/>
    <w:rsid w:val="00F8376F"/>
    <w:rsid w:val="00F84AF0"/>
    <w:rsid w:val="00F85438"/>
    <w:rsid w:val="00F8548D"/>
    <w:rsid w:val="00F86AEA"/>
    <w:rsid w:val="00F873FE"/>
    <w:rsid w:val="00F90858"/>
    <w:rsid w:val="00F90A5E"/>
    <w:rsid w:val="00F90BB0"/>
    <w:rsid w:val="00F936B4"/>
    <w:rsid w:val="00F94CF1"/>
    <w:rsid w:val="00F95079"/>
    <w:rsid w:val="00F957A1"/>
    <w:rsid w:val="00F95C06"/>
    <w:rsid w:val="00F95C57"/>
    <w:rsid w:val="00F961BE"/>
    <w:rsid w:val="00F96968"/>
    <w:rsid w:val="00F96EE6"/>
    <w:rsid w:val="00F97AFE"/>
    <w:rsid w:val="00F97CC3"/>
    <w:rsid w:val="00F97D5D"/>
    <w:rsid w:val="00F97E2E"/>
    <w:rsid w:val="00FA0398"/>
    <w:rsid w:val="00FA2417"/>
    <w:rsid w:val="00FA3BCD"/>
    <w:rsid w:val="00FA4D77"/>
    <w:rsid w:val="00FA5AE3"/>
    <w:rsid w:val="00FA6733"/>
    <w:rsid w:val="00FA68CB"/>
    <w:rsid w:val="00FA6BFE"/>
    <w:rsid w:val="00FA6CE2"/>
    <w:rsid w:val="00FA714D"/>
    <w:rsid w:val="00FB0189"/>
    <w:rsid w:val="00FB06DC"/>
    <w:rsid w:val="00FB1605"/>
    <w:rsid w:val="00FB1671"/>
    <w:rsid w:val="00FB4DF7"/>
    <w:rsid w:val="00FB5301"/>
    <w:rsid w:val="00FB539F"/>
    <w:rsid w:val="00FB6349"/>
    <w:rsid w:val="00FB692D"/>
    <w:rsid w:val="00FB6CCD"/>
    <w:rsid w:val="00FB703D"/>
    <w:rsid w:val="00FB7D42"/>
    <w:rsid w:val="00FC0576"/>
    <w:rsid w:val="00FC06FF"/>
    <w:rsid w:val="00FC0BD5"/>
    <w:rsid w:val="00FC0C33"/>
    <w:rsid w:val="00FC1403"/>
    <w:rsid w:val="00FC1ECE"/>
    <w:rsid w:val="00FC26D5"/>
    <w:rsid w:val="00FC4C93"/>
    <w:rsid w:val="00FC5160"/>
    <w:rsid w:val="00FC5551"/>
    <w:rsid w:val="00FC5A16"/>
    <w:rsid w:val="00FC6818"/>
    <w:rsid w:val="00FC6F35"/>
    <w:rsid w:val="00FC7D0B"/>
    <w:rsid w:val="00FD2F51"/>
    <w:rsid w:val="00FD30C1"/>
    <w:rsid w:val="00FD320F"/>
    <w:rsid w:val="00FD40DF"/>
    <w:rsid w:val="00FD5D45"/>
    <w:rsid w:val="00FD7B2A"/>
    <w:rsid w:val="00FD7C03"/>
    <w:rsid w:val="00FD7FE8"/>
    <w:rsid w:val="00FE146D"/>
    <w:rsid w:val="00FE1CC4"/>
    <w:rsid w:val="00FE2395"/>
    <w:rsid w:val="00FE2414"/>
    <w:rsid w:val="00FE2C38"/>
    <w:rsid w:val="00FE38B3"/>
    <w:rsid w:val="00FE4BF7"/>
    <w:rsid w:val="00FE6989"/>
    <w:rsid w:val="00FE6E13"/>
    <w:rsid w:val="00FE73FB"/>
    <w:rsid w:val="00FE7404"/>
    <w:rsid w:val="00FE78E3"/>
    <w:rsid w:val="00FF16F2"/>
    <w:rsid w:val="00FF1FC5"/>
    <w:rsid w:val="00FF248E"/>
    <w:rsid w:val="00FF58A2"/>
    <w:rsid w:val="00FF6306"/>
    <w:rsid w:val="00FF6EB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3">
      <o:colormru v:ext="edit" colors="#c96,#933"/>
    </o:shapedefaults>
    <o:shapelayout v:ext="edit">
      <o:idmap v:ext="edit" data="1"/>
    </o:shapelayout>
  </w:shapeDefaults>
  <w:decimalSymbol w:val="."/>
  <w:listSeparator w:val=","/>
  <w14:docId w14:val="411C0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 Bullet" w:semiHidden="0" w:unhideWhenUsed="0"/>
    <w:lsdException w:name="List Number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Grid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684F4F"/>
    <w:pPr>
      <w:framePr w:hSpace="180" w:wrap="around" w:hAnchor="margin" w:y="1185"/>
      <w:spacing w:before="240"/>
      <w:jc w:val="center"/>
      <w:outlineLvl w:val="0"/>
    </w:pPr>
    <w:rPr>
      <w:rFonts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684F4F"/>
    <w:rPr>
      <w:rFonts w:ascii="StobiSans Regular" w:hAnsi="StobiSans Regular" w:cs="Arial"/>
      <w:b/>
      <w:sz w:val="22"/>
      <w:szCs w:val="22"/>
      <w:lang w:val="mk-MK" w:eastAsia="en-GB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 w:cs="Arial"/>
      <w:b/>
      <w:sz w:val="24"/>
      <w:szCs w:val="24"/>
      <w:lang w:val="mk-MK" w:eastAsia="en-GB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 w:cs="Arial"/>
      <w:b w:val="0"/>
      <w:sz w:val="16"/>
      <w:szCs w:val="24"/>
      <w:lang w:val="mk-MK" w:eastAsia="en-GB"/>
    </w:rPr>
  </w:style>
  <w:style w:type="table" w:styleId="TableTheme">
    <w:name w:val="Table Theme"/>
    <w:basedOn w:val="TableNormal"/>
    <w:rsid w:val="00676F2F"/>
    <w:pPr>
      <w:suppressAutoHyphens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locked/>
    <w:rsid w:val="00D741D7"/>
    <w:pPr>
      <w:suppressAutoHyphens w:val="0"/>
    </w:pPr>
    <w:rPr>
      <w:rFonts w:ascii="Macedonian Tms" w:hAnsi="Macedonian Tms"/>
      <w:iCs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741D7"/>
    <w:rPr>
      <w:rFonts w:ascii="Macedonian Tms" w:hAnsi="Macedonian Tms"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locked/>
    <w:rsid w:val="00D741D7"/>
    <w:pPr>
      <w:suppressAutoHyphens w:val="0"/>
    </w:pPr>
    <w:rPr>
      <w:rFonts w:ascii="Macedonian Tms" w:hAnsi="Macedonian Tms"/>
      <w:i/>
      <w:sz w:val="22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D741D7"/>
    <w:rPr>
      <w:rFonts w:ascii="Macedonian Tms" w:hAnsi="Macedonian Tms"/>
      <w:i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62173">
                  <w:marLeft w:val="0"/>
                  <w:marRight w:val="0"/>
                  <w:marTop w:val="0"/>
                  <w:marBottom w:val="0"/>
                  <w:divBdr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divBdr>
                  <w:divsChild>
                    <w:div w:id="1910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24734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single" w:sz="6" w:space="0" w:color="D6D6D6"/>
                                <w:left w:val="single" w:sz="6" w:space="0" w:color="D6D6D6"/>
                                <w:bottom w:val="single" w:sz="6" w:space="0" w:color="D6D6D6"/>
                                <w:right w:val="single" w:sz="6" w:space="0" w:color="D6D6D6"/>
                              </w:divBdr>
                              <w:divsChild>
                                <w:div w:id="100081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2BC4D-8418-43A1-8CE2-8F5F723E4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0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Nezir Luzha</cp:lastModifiedBy>
  <cp:revision>3</cp:revision>
  <cp:lastPrinted>2023-03-03T12:29:00Z</cp:lastPrinted>
  <dcterms:created xsi:type="dcterms:W3CDTF">2023-03-03T14:35:00Z</dcterms:created>
  <dcterms:modified xsi:type="dcterms:W3CDTF">2023-03-03T14:51:00Z</dcterms:modified>
</cp:coreProperties>
</file>